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  <w:tblDescription w:val="Brochure Layout - Outside"/>
      </w:tblPr>
      <w:tblGrid>
        <w:gridCol w:w="4032"/>
        <w:gridCol w:w="576"/>
        <w:gridCol w:w="522"/>
        <w:gridCol w:w="4230"/>
        <w:gridCol w:w="576"/>
        <w:gridCol w:w="576"/>
        <w:gridCol w:w="4176"/>
      </w:tblGrid>
      <w:tr w:rsidR="0077020B" w:rsidRPr="0077020B" w14:paraId="7FCF88F3" w14:textId="77777777" w:rsidTr="004C4CF0">
        <w:trPr>
          <w:trHeight w:hRule="exact" w:val="10800"/>
        </w:trPr>
        <w:tc>
          <w:tcPr>
            <w:tcW w:w="4032" w:type="dxa"/>
            <w:vAlign w:val="bottom"/>
          </w:tcPr>
          <w:tbl>
            <w:tblPr>
              <w:tblStyle w:val="TableLayout"/>
              <w:tblpPr w:leftFromText="180" w:rightFromText="180" w:vertAnchor="page" w:horzAnchor="margin" w:tblpY="5441"/>
              <w:tblOverlap w:val="never"/>
              <w:tblW w:w="4177" w:type="dxa"/>
              <w:tblLayout w:type="fixed"/>
              <w:tblLook w:val="04A0" w:firstRow="1" w:lastRow="0" w:firstColumn="1" w:lastColumn="0" w:noHBand="0" w:noVBand="1"/>
            </w:tblPr>
            <w:tblGrid>
              <w:gridCol w:w="4177"/>
            </w:tblGrid>
            <w:tr w:rsidR="00D105F4" w:rsidRPr="00D105F4" w14:paraId="73B4DDD7" w14:textId="77777777" w:rsidTr="00D105F4">
              <w:trPr>
                <w:trHeight w:hRule="exact" w:val="1440"/>
              </w:trPr>
              <w:tc>
                <w:tcPr>
                  <w:tcW w:w="5000" w:type="pct"/>
                </w:tcPr>
                <w:p w14:paraId="404A0BD6" w14:textId="77777777" w:rsidR="00D105F4" w:rsidRPr="00D105F4" w:rsidRDefault="00D105F4" w:rsidP="00D105F4">
                  <w:pPr>
                    <w:rPr>
                      <w:rFonts w:ascii="Comic Sans MS" w:hAnsi="Comic Sans MS"/>
                      <w:sz w:val="24"/>
                    </w:rPr>
                  </w:pPr>
                  <w:bookmarkStart w:id="0" w:name="_GoBack"/>
                  <w:bookmarkEnd w:id="0"/>
                </w:p>
              </w:tc>
            </w:tr>
            <w:tr w:rsidR="00D105F4" w:rsidRPr="00D105F4" w14:paraId="6E3BB809" w14:textId="77777777" w:rsidTr="00D105F4">
              <w:trPr>
                <w:cantSplit/>
                <w:trHeight w:hRule="exact" w:val="10071"/>
              </w:trPr>
              <w:tc>
                <w:tcPr>
                  <w:tcW w:w="5000" w:type="pct"/>
                  <w:textDirection w:val="btLr"/>
                </w:tcPr>
                <w:p w14:paraId="7CAF7DC8" w14:textId="77777777" w:rsidR="00D105F4" w:rsidRPr="00D105F4" w:rsidRDefault="00D105F4" w:rsidP="00D105F4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 w:rsidRPr="00D105F4">
                    <w:rPr>
                      <w:rFonts w:ascii="Comic Sans MS" w:hAnsi="Comic Sans MS"/>
                      <w:sz w:val="24"/>
                    </w:rPr>
                    <w:t xml:space="preserve">I would like </w:t>
                  </w:r>
                  <w:r w:rsidR="00134E52">
                    <w:rPr>
                      <w:rFonts w:ascii="Comic Sans MS" w:hAnsi="Comic Sans MS"/>
                      <w:sz w:val="24"/>
                    </w:rPr>
                    <w:t>more information on the Adopt-A-</w:t>
                  </w:r>
                  <w:r w:rsidRPr="00D105F4">
                    <w:rPr>
                      <w:rFonts w:ascii="Comic Sans MS" w:hAnsi="Comic Sans MS"/>
                      <w:sz w:val="24"/>
                    </w:rPr>
                    <w:t>Class Program.</w:t>
                  </w:r>
                </w:p>
                <w:p w14:paraId="73796B72" w14:textId="77777777" w:rsidR="00D105F4" w:rsidRPr="00D105F4" w:rsidRDefault="00D105F4" w:rsidP="00D105F4">
                  <w:pPr>
                    <w:jc w:val="center"/>
                    <w:rPr>
                      <w:sz w:val="24"/>
                    </w:rPr>
                  </w:pPr>
                </w:p>
                <w:p w14:paraId="141BF61E" w14:textId="37357806" w:rsidR="00D105F4" w:rsidRPr="00D105F4" w:rsidRDefault="005C086A" w:rsidP="00D105F4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</w:t>
                  </w:r>
                  <w:r w:rsidR="00D105F4">
                    <w:rPr>
                      <w:sz w:val="24"/>
                    </w:rPr>
                    <w:t>__</w:t>
                  </w:r>
                  <w:r w:rsidR="00D105F4" w:rsidRPr="00D105F4">
                    <w:rPr>
                      <w:sz w:val="24"/>
                    </w:rPr>
                    <w:t>Please send an application for a family/business adoption home with my child.</w:t>
                  </w:r>
                </w:p>
                <w:p w14:paraId="0FBDA090" w14:textId="77777777" w:rsidR="00D105F4" w:rsidRPr="00D105F4" w:rsidRDefault="00D105F4" w:rsidP="00D105F4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__</w:t>
                  </w:r>
                  <w:r w:rsidRPr="00D105F4">
                    <w:rPr>
                      <w:sz w:val="24"/>
                    </w:rPr>
                    <w:t>Please send me an electronic application for a family/business adoption to</w:t>
                  </w:r>
                </w:p>
                <w:p w14:paraId="78C5689C" w14:textId="6B1E5F39" w:rsidR="00D105F4" w:rsidRPr="00D105F4" w:rsidRDefault="00D105F4" w:rsidP="00D105F4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                           </w:t>
                  </w:r>
                  <w:r w:rsidR="0064787B" w:rsidRPr="00D105F4">
                    <w:rPr>
                      <w:sz w:val="24"/>
                    </w:rPr>
                    <w:t>My</w:t>
                  </w:r>
                  <w:r w:rsidRPr="00D105F4">
                    <w:rPr>
                      <w:sz w:val="24"/>
                    </w:rPr>
                    <w:t xml:space="preserve"> email address _________________________.</w:t>
                  </w:r>
                </w:p>
                <w:p w14:paraId="484B20A2" w14:textId="194A4404" w:rsidR="00D105F4" w:rsidRPr="00D105F4" w:rsidRDefault="00D105F4" w:rsidP="00D105F4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              </w:t>
                  </w:r>
                  <w:r w:rsidR="005C086A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 __</w:t>
                  </w:r>
                  <w:r w:rsidRPr="00D105F4">
                    <w:rPr>
                      <w:sz w:val="24"/>
                    </w:rPr>
                    <w:t>Please call me at __________________.</w:t>
                  </w:r>
                </w:p>
                <w:p w14:paraId="052FB95A" w14:textId="77777777" w:rsidR="00D105F4" w:rsidRPr="00D105F4" w:rsidRDefault="00D105F4" w:rsidP="00D105F4">
                  <w:pPr>
                    <w:jc w:val="center"/>
                    <w:rPr>
                      <w:sz w:val="24"/>
                    </w:rPr>
                  </w:pPr>
                </w:p>
                <w:p w14:paraId="12E664A6" w14:textId="77777777" w:rsidR="00D105F4" w:rsidRPr="00D105F4" w:rsidRDefault="00D105F4" w:rsidP="00D105F4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</w:t>
                  </w:r>
                  <w:r w:rsidRPr="00D105F4">
                    <w:rPr>
                      <w:sz w:val="24"/>
                    </w:rPr>
                    <w:t>Name ___</w:t>
                  </w:r>
                  <w:r>
                    <w:rPr>
                      <w:sz w:val="24"/>
                    </w:rPr>
                    <w:t>______________________________</w:t>
                  </w:r>
                  <w:r w:rsidRPr="00D105F4">
                    <w:rPr>
                      <w:sz w:val="24"/>
                    </w:rPr>
                    <w:t xml:space="preserve">  Studen</w:t>
                  </w:r>
                  <w:r>
                    <w:rPr>
                      <w:sz w:val="24"/>
                    </w:rPr>
                    <w:t>t_____________________________</w:t>
                  </w:r>
                </w:p>
                <w:p w14:paraId="2BAFFB90" w14:textId="77777777" w:rsidR="00D105F4" w:rsidRPr="00D105F4" w:rsidRDefault="00D105F4" w:rsidP="00D105F4">
                  <w:pPr>
                    <w:jc w:val="center"/>
                    <w:rPr>
                      <w:sz w:val="24"/>
                    </w:rPr>
                  </w:pPr>
                </w:p>
                <w:p w14:paraId="19529330" w14:textId="77777777" w:rsidR="00D105F4" w:rsidRPr="00D105F4" w:rsidRDefault="00D105F4" w:rsidP="00D105F4">
                  <w:pPr>
                    <w:jc w:val="center"/>
                    <w:rPr>
                      <w:sz w:val="24"/>
                    </w:rPr>
                  </w:pPr>
                  <w:r w:rsidRPr="00D105F4">
                    <w:rPr>
                      <w:sz w:val="24"/>
                    </w:rPr>
                    <w:t>Tear Off and return to front office</w:t>
                  </w:r>
                </w:p>
                <w:p w14:paraId="0FE5640B" w14:textId="77777777" w:rsidR="00D105F4" w:rsidRPr="00D105F4" w:rsidRDefault="00D105F4" w:rsidP="00D105F4">
                  <w:pPr>
                    <w:pStyle w:val="Recipient"/>
                    <w:rPr>
                      <w:rFonts w:ascii="Comic Sans MS" w:hAnsi="Comic Sans MS"/>
                      <w:sz w:val="24"/>
                    </w:rPr>
                  </w:pPr>
                </w:p>
              </w:tc>
            </w:tr>
            <w:tr w:rsidR="00D105F4" w:rsidRPr="00D105F4" w14:paraId="14A4336D" w14:textId="77777777" w:rsidTr="00D105F4">
              <w:trPr>
                <w:cantSplit/>
                <w:trHeight w:hRule="exact" w:val="3600"/>
              </w:trPr>
              <w:tc>
                <w:tcPr>
                  <w:tcW w:w="5000" w:type="pct"/>
                  <w:textDirection w:val="btLr"/>
                </w:tcPr>
                <w:p w14:paraId="04101A66" w14:textId="77777777" w:rsidR="00D105F4" w:rsidRPr="00D105F4" w:rsidRDefault="008667F9" w:rsidP="00D105F4">
                  <w:pPr>
                    <w:pStyle w:val="Organization"/>
                    <w:spacing w:line="264" w:lineRule="auto"/>
                    <w:rPr>
                      <w:rFonts w:ascii="Comic Sans MS" w:hAnsi="Comic Sans MS"/>
                    </w:rPr>
                  </w:pPr>
                  <w:sdt>
                    <w:sdtPr>
                      <w:rPr>
                        <w:rFonts w:ascii="Comic Sans MS" w:hAnsi="Comic Sans MS"/>
                      </w:rPr>
                      <w:alias w:val="Company"/>
                      <w:tag w:val=""/>
                      <w:id w:val="878906079"/>
                      <w:placeholder>
                        <w:docPart w:val="F006C871C4B44DF3AE5E44E74BF3685E"/>
                      </w:placeholder>
                      <w:showingPlcHdr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r w:rsidR="00D105F4" w:rsidRPr="00D105F4">
                        <w:rPr>
                          <w:rFonts w:ascii="Comic Sans MS" w:hAnsi="Comic Sans MS"/>
                        </w:rPr>
                        <w:t>[Company Name]</w:t>
                      </w:r>
                    </w:sdtContent>
                  </w:sdt>
                </w:p>
                <w:p w14:paraId="78D16888" w14:textId="77777777" w:rsidR="00D105F4" w:rsidRPr="00D105F4" w:rsidRDefault="00D105F4" w:rsidP="00D105F4">
                  <w:pPr>
                    <w:pStyle w:val="NoSpacing"/>
                    <w:rPr>
                      <w:rFonts w:ascii="Comic Sans MS" w:hAnsi="Comic Sans MS"/>
                      <w:sz w:val="24"/>
                    </w:rPr>
                  </w:pPr>
                </w:p>
              </w:tc>
            </w:tr>
          </w:tbl>
          <w:p w14:paraId="7A55A68C" w14:textId="77777777" w:rsidR="0074666F" w:rsidRPr="0077020B" w:rsidRDefault="0074666F">
            <w:pPr>
              <w:spacing w:after="160" w:line="259" w:lineRule="auto"/>
              <w:rPr>
                <w:rFonts w:ascii="Comic Sans MS" w:hAnsi="Comic Sans MS"/>
              </w:rPr>
            </w:pPr>
          </w:p>
        </w:tc>
        <w:tc>
          <w:tcPr>
            <w:tcW w:w="576" w:type="dxa"/>
            <w:vAlign w:val="bottom"/>
          </w:tcPr>
          <w:p w14:paraId="42E353C7" w14:textId="77777777" w:rsidR="0074666F" w:rsidRPr="0077020B" w:rsidRDefault="0074666F">
            <w:pPr>
              <w:spacing w:after="160" w:line="259" w:lineRule="auto"/>
              <w:rPr>
                <w:rFonts w:ascii="Comic Sans MS" w:hAnsi="Comic Sans MS"/>
              </w:rPr>
            </w:pPr>
          </w:p>
        </w:tc>
        <w:tc>
          <w:tcPr>
            <w:tcW w:w="522" w:type="dxa"/>
          </w:tcPr>
          <w:p w14:paraId="2611CA24" w14:textId="77777777" w:rsidR="0074666F" w:rsidRPr="004C4CF0" w:rsidRDefault="0074666F">
            <w:pPr>
              <w:spacing w:after="160" w:line="259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230" w:type="dxa"/>
          </w:tcPr>
          <w:p w14:paraId="1384A08C" w14:textId="77777777" w:rsidR="004C4CF0" w:rsidRPr="00A20526" w:rsidRDefault="004C4CF0" w:rsidP="004C4CF0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20526">
              <w:rPr>
                <w:rFonts w:ascii="Comic Sans MS" w:hAnsi="Comic Sans MS"/>
                <w:sz w:val="32"/>
                <w:szCs w:val="32"/>
              </w:rPr>
              <w:t>Cypress Elementary School</w:t>
            </w:r>
          </w:p>
          <w:p w14:paraId="620FC9B0" w14:textId="77777777" w:rsidR="00A20526" w:rsidRPr="00A20526" w:rsidRDefault="00A20526" w:rsidP="004C4CF0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12B952EF" w14:textId="77777777" w:rsidR="00A20526" w:rsidRPr="00A20526" w:rsidRDefault="004C4CF0" w:rsidP="004C4CF0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0526">
              <w:rPr>
                <w:rFonts w:ascii="Comic Sans MS" w:hAnsi="Comic Sans MS"/>
                <w:sz w:val="28"/>
                <w:szCs w:val="28"/>
              </w:rPr>
              <w:t xml:space="preserve">10055 Sweet Bay Court      </w:t>
            </w:r>
            <w:r w:rsidR="00A20526" w:rsidRPr="00A20526">
              <w:rPr>
                <w:rFonts w:ascii="Comic Sans MS" w:hAnsi="Comic Sans MS"/>
                <w:sz w:val="28"/>
                <w:szCs w:val="28"/>
              </w:rPr>
              <w:t xml:space="preserve">         </w:t>
            </w:r>
          </w:p>
          <w:p w14:paraId="6AAF672D" w14:textId="77777777" w:rsidR="004C4CF0" w:rsidRPr="00A20526" w:rsidRDefault="004C4CF0" w:rsidP="004C4CF0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0526">
              <w:rPr>
                <w:rFonts w:ascii="Comic Sans MS" w:hAnsi="Comic Sans MS"/>
                <w:sz w:val="28"/>
                <w:szCs w:val="28"/>
              </w:rPr>
              <w:t xml:space="preserve"> New Port Richey, FL 34654</w:t>
            </w:r>
          </w:p>
          <w:p w14:paraId="661606B5" w14:textId="77777777" w:rsidR="004C4CF0" w:rsidRPr="00A20526" w:rsidRDefault="004C4CF0" w:rsidP="004C4CF0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0526">
              <w:rPr>
                <w:rFonts w:ascii="Comic Sans MS" w:hAnsi="Comic Sans MS"/>
                <w:sz w:val="28"/>
                <w:szCs w:val="28"/>
              </w:rPr>
              <w:t>727-774-4500</w:t>
            </w:r>
          </w:p>
          <w:p w14:paraId="760C3407" w14:textId="77777777" w:rsidR="004C4CF0" w:rsidRPr="00A20526" w:rsidRDefault="004C4CF0" w:rsidP="004C4CF0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0526">
              <w:rPr>
                <w:rFonts w:ascii="Comic Sans MS" w:hAnsi="Comic Sans MS"/>
                <w:sz w:val="28"/>
                <w:szCs w:val="28"/>
              </w:rPr>
              <w:t>ces.pasco.k12.fl.us</w:t>
            </w:r>
          </w:p>
          <w:p w14:paraId="4D34EE6C" w14:textId="77777777" w:rsidR="00A20526" w:rsidRDefault="00A20526" w:rsidP="004C4CF0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2AB8512" w14:textId="77777777" w:rsidR="00A20526" w:rsidRPr="00A20526" w:rsidRDefault="0083203C" w:rsidP="004C4CF0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Jeanne Krapfl</w:t>
            </w:r>
          </w:p>
          <w:p w14:paraId="091CC33B" w14:textId="77777777" w:rsidR="004C4CF0" w:rsidRPr="00A20526" w:rsidRDefault="004C4CF0" w:rsidP="004C4CF0">
            <w:pPr>
              <w:pStyle w:val="NoSpacing"/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A20526">
              <w:rPr>
                <w:rFonts w:ascii="Comic Sans MS" w:hAnsi="Comic Sans MS"/>
                <w:sz w:val="28"/>
                <w:szCs w:val="24"/>
              </w:rPr>
              <w:t>Principal</w:t>
            </w:r>
          </w:p>
          <w:p w14:paraId="2F7A710C" w14:textId="77777777" w:rsidR="004C4CF0" w:rsidRPr="00A20526" w:rsidRDefault="004C4CF0" w:rsidP="004C4CF0">
            <w:pPr>
              <w:pStyle w:val="NoSpacing"/>
              <w:jc w:val="center"/>
              <w:rPr>
                <w:rFonts w:ascii="Comic Sans MS" w:hAnsi="Comic Sans MS"/>
                <w:sz w:val="28"/>
                <w:szCs w:val="24"/>
              </w:rPr>
            </w:pPr>
          </w:p>
          <w:p w14:paraId="074FB631" w14:textId="77777777" w:rsidR="004C4CF0" w:rsidRPr="00A20526" w:rsidRDefault="008F6E35" w:rsidP="004C4CF0">
            <w:pPr>
              <w:pStyle w:val="NoSpacing"/>
              <w:jc w:val="center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Erika Tonello</w:t>
            </w:r>
          </w:p>
          <w:p w14:paraId="180D1C0E" w14:textId="77777777" w:rsidR="004C4CF0" w:rsidRDefault="004C4CF0" w:rsidP="004C4CF0">
            <w:pPr>
              <w:pStyle w:val="NoSpacing"/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A20526">
              <w:rPr>
                <w:rFonts w:ascii="Comic Sans MS" w:hAnsi="Comic Sans MS"/>
                <w:sz w:val="28"/>
                <w:szCs w:val="24"/>
              </w:rPr>
              <w:t>Assistant Principal</w:t>
            </w:r>
          </w:p>
          <w:p w14:paraId="49FA014A" w14:textId="77777777" w:rsidR="00A20526" w:rsidRDefault="00A20526" w:rsidP="004C4CF0">
            <w:pPr>
              <w:pStyle w:val="NoSpacing"/>
              <w:jc w:val="center"/>
              <w:rPr>
                <w:rFonts w:ascii="Comic Sans MS" w:hAnsi="Comic Sans MS"/>
                <w:sz w:val="28"/>
                <w:szCs w:val="24"/>
              </w:rPr>
            </w:pPr>
          </w:p>
          <w:p w14:paraId="17105EEC" w14:textId="77777777" w:rsidR="00A20526" w:rsidRDefault="00A20526" w:rsidP="004C4CF0">
            <w:pPr>
              <w:pStyle w:val="NoSpacing"/>
              <w:jc w:val="center"/>
              <w:rPr>
                <w:rFonts w:ascii="Comic Sans MS" w:hAnsi="Comic Sans MS"/>
                <w:sz w:val="28"/>
                <w:szCs w:val="24"/>
              </w:rPr>
            </w:pPr>
          </w:p>
          <w:p w14:paraId="6A16363C" w14:textId="77777777" w:rsidR="00A20526" w:rsidRDefault="00A20526" w:rsidP="004C4CF0">
            <w:pPr>
              <w:pStyle w:val="NoSpacing"/>
              <w:jc w:val="center"/>
              <w:rPr>
                <w:rFonts w:ascii="Comic Sans MS" w:hAnsi="Comic Sans MS"/>
                <w:sz w:val="28"/>
                <w:szCs w:val="24"/>
              </w:rPr>
            </w:pPr>
          </w:p>
          <w:p w14:paraId="712B85F8" w14:textId="77777777" w:rsidR="00A20526" w:rsidRDefault="00A20526" w:rsidP="004C4CF0">
            <w:pPr>
              <w:pStyle w:val="NoSpacing"/>
              <w:jc w:val="center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Debbie Burd</w:t>
            </w:r>
          </w:p>
          <w:p w14:paraId="2DBF63B2" w14:textId="77777777" w:rsidR="00A20526" w:rsidRDefault="00CB070A" w:rsidP="004C4CF0">
            <w:pPr>
              <w:pStyle w:val="NoSpacing"/>
              <w:jc w:val="center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Business/</w:t>
            </w:r>
            <w:r w:rsidR="00A20526">
              <w:rPr>
                <w:rFonts w:ascii="Comic Sans MS" w:hAnsi="Comic Sans MS"/>
                <w:sz w:val="28"/>
                <w:szCs w:val="24"/>
              </w:rPr>
              <w:t>Community Coordinator</w:t>
            </w:r>
          </w:p>
          <w:p w14:paraId="22606D05" w14:textId="77777777" w:rsidR="00A20526" w:rsidRDefault="00A20526" w:rsidP="004C4CF0">
            <w:pPr>
              <w:pStyle w:val="NoSpacing"/>
              <w:jc w:val="center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noProof/>
                <w:sz w:val="28"/>
                <w:szCs w:val="24"/>
                <w:lang w:eastAsia="en-US"/>
              </w:rPr>
              <w:drawing>
                <wp:anchor distT="0" distB="0" distL="114300" distR="114300" simplePos="0" relativeHeight="251660288" behindDoc="0" locked="0" layoutInCell="1" allowOverlap="1" wp14:anchorId="601A33A9" wp14:editId="683CCCCF">
                  <wp:simplePos x="0" y="0"/>
                  <wp:positionH relativeFrom="column">
                    <wp:posOffset>7359</wp:posOffset>
                  </wp:positionH>
                  <wp:positionV relativeFrom="paragraph">
                    <wp:posOffset>13970</wp:posOffset>
                  </wp:positionV>
                  <wp:extent cx="2453758" cy="2003612"/>
                  <wp:effectExtent l="0" t="0" r="381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ew_paw_print_tattoo_by_tiwick-d59vkxj[1].jpg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3758" cy="2003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8432BFC" w14:textId="77777777" w:rsidR="00A20526" w:rsidRDefault="00A20526" w:rsidP="004C4CF0">
            <w:pPr>
              <w:pStyle w:val="NoSpacing"/>
              <w:jc w:val="center"/>
              <w:rPr>
                <w:rFonts w:ascii="Comic Sans MS" w:hAnsi="Comic Sans MS"/>
                <w:sz w:val="28"/>
                <w:szCs w:val="24"/>
              </w:rPr>
            </w:pPr>
          </w:p>
          <w:p w14:paraId="73FB5436" w14:textId="77777777" w:rsidR="00A20526" w:rsidRPr="00A20526" w:rsidRDefault="00A20526" w:rsidP="004C4CF0">
            <w:pPr>
              <w:pStyle w:val="NoSpacing"/>
              <w:jc w:val="center"/>
              <w:rPr>
                <w:rFonts w:ascii="Comic Sans MS" w:hAnsi="Comic Sans MS"/>
                <w:sz w:val="28"/>
                <w:szCs w:val="24"/>
              </w:rPr>
            </w:pPr>
          </w:p>
          <w:p w14:paraId="0BDA8A84" w14:textId="77777777" w:rsidR="004C4CF0" w:rsidRDefault="004C4CF0" w:rsidP="004C4CF0"/>
          <w:p w14:paraId="5A0096D5" w14:textId="77777777" w:rsidR="004C4CF0" w:rsidRDefault="004C4CF0" w:rsidP="004C4CF0">
            <w:pPr>
              <w:jc w:val="center"/>
            </w:pPr>
          </w:p>
          <w:p w14:paraId="63A76203" w14:textId="77777777" w:rsidR="004C4CF0" w:rsidRPr="004C4CF0" w:rsidRDefault="004C4CF0" w:rsidP="004C4CF0">
            <w:pPr>
              <w:jc w:val="center"/>
            </w:pPr>
          </w:p>
          <w:p w14:paraId="2767F7DD" w14:textId="77777777" w:rsidR="004C4CF0" w:rsidRDefault="004C4CF0" w:rsidP="004C4CF0"/>
          <w:p w14:paraId="5A9CACE7" w14:textId="77777777" w:rsidR="004C4CF0" w:rsidRDefault="004C4CF0" w:rsidP="004C4CF0"/>
          <w:p w14:paraId="47A20F08" w14:textId="77777777" w:rsidR="004C4CF0" w:rsidRPr="004C4CF0" w:rsidRDefault="004C4CF0" w:rsidP="004C4CF0"/>
          <w:p w14:paraId="2F277C13" w14:textId="77777777" w:rsidR="0074666F" w:rsidRDefault="0074666F">
            <w:pPr>
              <w:spacing w:after="160" w:line="259" w:lineRule="auto"/>
              <w:rPr>
                <w:rFonts w:ascii="Comic Sans MS" w:hAnsi="Comic Sans MS"/>
                <w:sz w:val="32"/>
                <w:szCs w:val="32"/>
              </w:rPr>
            </w:pPr>
          </w:p>
          <w:p w14:paraId="18CFBA66" w14:textId="77777777" w:rsidR="004C4CF0" w:rsidRDefault="004C4CF0">
            <w:pPr>
              <w:spacing w:after="160" w:line="259" w:lineRule="auto"/>
              <w:rPr>
                <w:rFonts w:ascii="Comic Sans MS" w:hAnsi="Comic Sans MS"/>
                <w:sz w:val="32"/>
                <w:szCs w:val="32"/>
              </w:rPr>
            </w:pPr>
          </w:p>
          <w:p w14:paraId="742E9831" w14:textId="77777777" w:rsidR="004C4CF0" w:rsidRDefault="004C4CF0">
            <w:pPr>
              <w:spacing w:after="160" w:line="259" w:lineRule="auto"/>
              <w:rPr>
                <w:rFonts w:ascii="Comic Sans MS" w:hAnsi="Comic Sans MS"/>
                <w:sz w:val="32"/>
                <w:szCs w:val="32"/>
              </w:rPr>
            </w:pPr>
          </w:p>
          <w:p w14:paraId="3A919865" w14:textId="77777777" w:rsidR="004C4CF0" w:rsidRDefault="004C4CF0">
            <w:pPr>
              <w:spacing w:after="160" w:line="259" w:lineRule="auto"/>
              <w:rPr>
                <w:rFonts w:ascii="Comic Sans MS" w:hAnsi="Comic Sans MS"/>
                <w:sz w:val="32"/>
                <w:szCs w:val="32"/>
              </w:rPr>
            </w:pPr>
          </w:p>
          <w:p w14:paraId="7E90399F" w14:textId="77777777" w:rsidR="004C4CF0" w:rsidRDefault="004C4CF0">
            <w:pPr>
              <w:spacing w:after="160" w:line="259" w:lineRule="auto"/>
              <w:rPr>
                <w:rFonts w:ascii="Comic Sans MS" w:hAnsi="Comic Sans MS"/>
                <w:sz w:val="32"/>
                <w:szCs w:val="32"/>
              </w:rPr>
            </w:pPr>
          </w:p>
          <w:p w14:paraId="7DFF8E48" w14:textId="77777777" w:rsidR="004C4CF0" w:rsidRPr="004C4CF0" w:rsidRDefault="004C4CF0">
            <w:pPr>
              <w:spacing w:after="160" w:line="259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76" w:type="dxa"/>
          </w:tcPr>
          <w:p w14:paraId="5002545F" w14:textId="77777777" w:rsidR="0074666F" w:rsidRPr="0077020B" w:rsidRDefault="0074666F">
            <w:pPr>
              <w:spacing w:after="160" w:line="259" w:lineRule="auto"/>
              <w:rPr>
                <w:rFonts w:ascii="Comic Sans MS" w:hAnsi="Comic Sans MS"/>
              </w:rPr>
            </w:pPr>
          </w:p>
        </w:tc>
        <w:tc>
          <w:tcPr>
            <w:tcW w:w="576" w:type="dxa"/>
          </w:tcPr>
          <w:p w14:paraId="046B8FDD" w14:textId="77777777" w:rsidR="0074666F" w:rsidRPr="0077020B" w:rsidRDefault="0074666F" w:rsidP="0077020B">
            <w:pPr>
              <w:spacing w:after="160" w:line="259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4176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77020B" w:rsidRPr="0077020B" w14:paraId="3C6F1B55" w14:textId="77777777">
              <w:trPr>
                <w:trHeight w:hRule="exact" w:val="3600"/>
              </w:trPr>
              <w:tc>
                <w:tcPr>
                  <w:tcW w:w="5000" w:type="pct"/>
                  <w:tcBorders>
                    <w:bottom w:val="single" w:sz="12" w:space="0" w:color="F24F4F" w:themeColor="accent1"/>
                  </w:tcBorders>
                  <w:vAlign w:val="bottom"/>
                </w:tcPr>
                <w:p w14:paraId="2D7AD279" w14:textId="77777777" w:rsidR="0077020B" w:rsidRPr="0077020B" w:rsidRDefault="0077020B" w:rsidP="0077020B">
                  <w:pPr>
                    <w:pStyle w:val="Title"/>
                    <w:jc w:val="center"/>
                    <w:rPr>
                      <w:rFonts w:ascii="Comic Sans MS" w:hAnsi="Comic Sans MS"/>
                      <w:color w:val="auto"/>
                      <w:sz w:val="44"/>
                      <w:szCs w:val="44"/>
                    </w:rPr>
                  </w:pPr>
                  <w:r w:rsidRPr="0077020B">
                    <w:rPr>
                      <w:rFonts w:ascii="Comic Sans MS" w:hAnsi="Comic Sans MS"/>
                      <w:color w:val="auto"/>
                      <w:sz w:val="44"/>
                      <w:szCs w:val="44"/>
                    </w:rPr>
                    <w:t>Cypress Elementary</w:t>
                  </w:r>
                </w:p>
                <w:p w14:paraId="5BE946D8" w14:textId="77777777" w:rsidR="0077020B" w:rsidRPr="0077020B" w:rsidRDefault="0077020B" w:rsidP="0077020B">
                  <w:pPr>
                    <w:pStyle w:val="Title"/>
                    <w:jc w:val="center"/>
                    <w:rPr>
                      <w:rFonts w:ascii="Comic Sans MS" w:hAnsi="Comic Sans MS"/>
                      <w:color w:val="auto"/>
                      <w:sz w:val="44"/>
                      <w:szCs w:val="44"/>
                    </w:rPr>
                  </w:pPr>
                </w:p>
                <w:p w14:paraId="1F4FB2F9" w14:textId="77777777" w:rsidR="0074666F" w:rsidRPr="0077020B" w:rsidRDefault="00134E52" w:rsidP="0077020B">
                  <w:pPr>
                    <w:pStyle w:val="Title"/>
                    <w:jc w:val="center"/>
                    <w:rPr>
                      <w:rFonts w:ascii="Comic Sans MS" w:hAnsi="Comic Sans MS"/>
                      <w:color w:val="auto"/>
                      <w:sz w:val="56"/>
                      <w:szCs w:val="44"/>
                    </w:rPr>
                  </w:pPr>
                  <w:r>
                    <w:rPr>
                      <w:rFonts w:ascii="Comic Sans MS" w:hAnsi="Comic Sans MS"/>
                      <w:color w:val="auto"/>
                      <w:sz w:val="56"/>
                      <w:szCs w:val="44"/>
                    </w:rPr>
                    <w:t>Adopt-A-</w:t>
                  </w:r>
                  <w:r w:rsidR="0077020B" w:rsidRPr="0077020B">
                    <w:rPr>
                      <w:rFonts w:ascii="Comic Sans MS" w:hAnsi="Comic Sans MS"/>
                      <w:color w:val="auto"/>
                      <w:sz w:val="56"/>
                      <w:szCs w:val="44"/>
                    </w:rPr>
                    <w:t>Class</w:t>
                  </w:r>
                </w:p>
                <w:p w14:paraId="4F91C084" w14:textId="77777777" w:rsidR="0077020B" w:rsidRPr="0077020B" w:rsidRDefault="0077020B" w:rsidP="0077020B">
                  <w:pPr>
                    <w:jc w:val="center"/>
                    <w:rPr>
                      <w:rFonts w:ascii="Comic Sans MS" w:hAnsi="Comic Sans MS"/>
                      <w:color w:val="auto"/>
                      <w:sz w:val="22"/>
                    </w:rPr>
                  </w:pPr>
                </w:p>
                <w:p w14:paraId="25935B6D" w14:textId="77777777" w:rsidR="0077020B" w:rsidRPr="0077020B" w:rsidRDefault="004C4CF0" w:rsidP="0077020B">
                  <w:pPr>
                    <w:jc w:val="center"/>
                    <w:rPr>
                      <w:rFonts w:ascii="Comic Sans MS" w:hAnsi="Comic Sans MS"/>
                      <w:color w:val="auto"/>
                      <w:sz w:val="28"/>
                    </w:rPr>
                  </w:pPr>
                  <w:r>
                    <w:rPr>
                      <w:rFonts w:ascii="Comic Sans MS" w:hAnsi="Comic Sans MS"/>
                      <w:color w:val="auto"/>
                      <w:sz w:val="28"/>
                    </w:rPr>
                    <w:t xml:space="preserve">Community </w:t>
                  </w:r>
                  <w:r w:rsidR="0077020B" w:rsidRPr="0077020B">
                    <w:rPr>
                      <w:rFonts w:ascii="Comic Sans MS" w:hAnsi="Comic Sans MS"/>
                      <w:color w:val="auto"/>
                      <w:sz w:val="28"/>
                    </w:rPr>
                    <w:t>Partners in Education</w:t>
                  </w:r>
                </w:p>
                <w:p w14:paraId="2127256A" w14:textId="77777777" w:rsidR="0077020B" w:rsidRPr="0077020B" w:rsidRDefault="0077020B" w:rsidP="0077020B">
                  <w:pPr>
                    <w:jc w:val="center"/>
                    <w:rPr>
                      <w:rFonts w:ascii="Comic Sans MS" w:hAnsi="Comic Sans MS"/>
                      <w:color w:val="auto"/>
                    </w:rPr>
                  </w:pPr>
                </w:p>
                <w:p w14:paraId="75D30B8D" w14:textId="77777777" w:rsidR="0077020B" w:rsidRPr="0077020B" w:rsidRDefault="0077020B" w:rsidP="0077020B">
                  <w:pPr>
                    <w:jc w:val="center"/>
                    <w:rPr>
                      <w:rFonts w:ascii="Comic Sans MS" w:hAnsi="Comic Sans MS"/>
                      <w:color w:val="auto"/>
                    </w:rPr>
                  </w:pPr>
                </w:p>
              </w:tc>
            </w:tr>
            <w:tr w:rsidR="0077020B" w:rsidRPr="0077020B" w14:paraId="21FF2386" w14:textId="77777777">
              <w:trPr>
                <w:trHeight w:hRule="exact" w:val="3600"/>
              </w:trPr>
              <w:tc>
                <w:tcPr>
                  <w:tcW w:w="5000" w:type="pct"/>
                  <w:tcBorders>
                    <w:top w:val="single" w:sz="12" w:space="0" w:color="F24F4F" w:themeColor="accent1"/>
                  </w:tcBorders>
                </w:tcPr>
                <w:p w14:paraId="0D785024" w14:textId="77777777" w:rsidR="0074666F" w:rsidRPr="0077020B" w:rsidRDefault="00C55B45" w:rsidP="0077020B">
                  <w:pPr>
                    <w:pStyle w:val="Subtitle"/>
                    <w:jc w:val="center"/>
                    <w:rPr>
                      <w:rFonts w:ascii="Comic Sans MS" w:hAnsi="Comic Sans MS"/>
                      <w:color w:val="auto"/>
                    </w:rPr>
                  </w:pPr>
                  <w:r>
                    <w:rPr>
                      <w:noProof/>
                      <w:color w:val="auto"/>
                      <w:lang w:eastAsia="en-US"/>
                    </w:rPr>
                    <w:drawing>
                      <wp:inline distT="0" distB="0" distL="0" distR="0" wp14:anchorId="7F8A090C" wp14:editId="079585FA">
                        <wp:extent cx="2145520" cy="2232837"/>
                        <wp:effectExtent l="0" t="0" r="0" b="254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MP900402269[1].JPG"/>
                                <pic:cNvPicPr/>
                              </pic:nvPicPr>
                              <pic:blipFill>
                                <a:blip r:embed="rId9">
                                  <a:alphaModFix amt="57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64952" cy="22530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BA73AC3" w14:textId="77777777" w:rsidR="0077020B" w:rsidRPr="0077020B" w:rsidRDefault="0077020B" w:rsidP="0077020B">
                  <w:pPr>
                    <w:rPr>
                      <w:color w:val="auto"/>
                    </w:rPr>
                  </w:pPr>
                </w:p>
                <w:p w14:paraId="398621D5" w14:textId="77777777" w:rsidR="0077020B" w:rsidRPr="0077020B" w:rsidRDefault="0077020B" w:rsidP="0077020B">
                  <w:pPr>
                    <w:rPr>
                      <w:color w:val="auto"/>
                    </w:rPr>
                  </w:pPr>
                </w:p>
                <w:p w14:paraId="69CCBDCC" w14:textId="77777777" w:rsidR="0077020B" w:rsidRPr="0077020B" w:rsidRDefault="0077020B" w:rsidP="0077020B">
                  <w:pPr>
                    <w:rPr>
                      <w:color w:val="auto"/>
                    </w:rPr>
                  </w:pPr>
                </w:p>
                <w:p w14:paraId="6E9A17A5" w14:textId="77777777" w:rsidR="0077020B" w:rsidRPr="0077020B" w:rsidRDefault="0077020B" w:rsidP="0077020B">
                  <w:pPr>
                    <w:rPr>
                      <w:color w:val="auto"/>
                    </w:rPr>
                  </w:pPr>
                </w:p>
                <w:p w14:paraId="2889FB4C" w14:textId="77777777" w:rsidR="0077020B" w:rsidRPr="0077020B" w:rsidRDefault="0077020B" w:rsidP="0077020B">
                  <w:pPr>
                    <w:rPr>
                      <w:color w:val="auto"/>
                    </w:rPr>
                  </w:pPr>
                </w:p>
                <w:p w14:paraId="507A4AE1" w14:textId="77777777" w:rsidR="0077020B" w:rsidRPr="0077020B" w:rsidRDefault="0077020B" w:rsidP="0077020B">
                  <w:pPr>
                    <w:rPr>
                      <w:color w:val="auto"/>
                    </w:rPr>
                  </w:pPr>
                </w:p>
                <w:p w14:paraId="7E978362" w14:textId="77777777" w:rsidR="0077020B" w:rsidRPr="0077020B" w:rsidRDefault="0077020B" w:rsidP="0077020B">
                  <w:pPr>
                    <w:rPr>
                      <w:color w:val="auto"/>
                    </w:rPr>
                  </w:pPr>
                </w:p>
                <w:p w14:paraId="15984B27" w14:textId="77777777" w:rsidR="0077020B" w:rsidRPr="0077020B" w:rsidRDefault="0077020B" w:rsidP="0077020B">
                  <w:pPr>
                    <w:rPr>
                      <w:color w:val="auto"/>
                    </w:rPr>
                  </w:pPr>
                </w:p>
                <w:p w14:paraId="0E87D716" w14:textId="77777777" w:rsidR="0077020B" w:rsidRPr="0077020B" w:rsidRDefault="0077020B" w:rsidP="0077020B">
                  <w:pPr>
                    <w:rPr>
                      <w:color w:val="auto"/>
                    </w:rPr>
                  </w:pPr>
                </w:p>
                <w:p w14:paraId="0C531826" w14:textId="77777777" w:rsidR="0077020B" w:rsidRPr="0077020B" w:rsidRDefault="0077020B" w:rsidP="0077020B">
                  <w:pPr>
                    <w:rPr>
                      <w:color w:val="auto"/>
                    </w:rPr>
                  </w:pPr>
                </w:p>
                <w:p w14:paraId="6AD22346" w14:textId="77777777" w:rsidR="0077020B" w:rsidRPr="0077020B" w:rsidRDefault="0077020B" w:rsidP="0077020B">
                  <w:pPr>
                    <w:rPr>
                      <w:color w:val="auto"/>
                    </w:rPr>
                  </w:pPr>
                </w:p>
                <w:p w14:paraId="1AA01A7C" w14:textId="77777777" w:rsidR="0077020B" w:rsidRPr="0077020B" w:rsidRDefault="0077020B" w:rsidP="0077020B">
                  <w:pPr>
                    <w:rPr>
                      <w:color w:val="auto"/>
                    </w:rPr>
                  </w:pPr>
                </w:p>
                <w:p w14:paraId="0B24C9D0" w14:textId="77777777" w:rsidR="0077020B" w:rsidRPr="0077020B" w:rsidRDefault="0077020B" w:rsidP="0077020B">
                  <w:pPr>
                    <w:rPr>
                      <w:color w:val="auto"/>
                    </w:rPr>
                  </w:pPr>
                </w:p>
                <w:p w14:paraId="1D5EDDF9" w14:textId="77777777" w:rsidR="0077020B" w:rsidRPr="0077020B" w:rsidRDefault="0077020B" w:rsidP="0077020B">
                  <w:pPr>
                    <w:rPr>
                      <w:color w:val="auto"/>
                    </w:rPr>
                  </w:pPr>
                </w:p>
                <w:p w14:paraId="5B764FC7" w14:textId="77777777" w:rsidR="0077020B" w:rsidRPr="0077020B" w:rsidRDefault="0077020B" w:rsidP="0077020B">
                  <w:pPr>
                    <w:rPr>
                      <w:color w:val="auto"/>
                    </w:rPr>
                  </w:pPr>
                </w:p>
                <w:p w14:paraId="64DF7994" w14:textId="77777777" w:rsidR="0077020B" w:rsidRPr="0077020B" w:rsidRDefault="0077020B" w:rsidP="0077020B">
                  <w:pPr>
                    <w:rPr>
                      <w:color w:val="auto"/>
                    </w:rPr>
                  </w:pPr>
                </w:p>
                <w:p w14:paraId="6C481F5E" w14:textId="77777777" w:rsidR="0077020B" w:rsidRPr="0077020B" w:rsidRDefault="0077020B" w:rsidP="0077020B">
                  <w:pPr>
                    <w:rPr>
                      <w:color w:val="auto"/>
                    </w:rPr>
                  </w:pPr>
                </w:p>
                <w:p w14:paraId="25E85BFA" w14:textId="77777777" w:rsidR="0077020B" w:rsidRPr="0077020B" w:rsidRDefault="0077020B" w:rsidP="0077020B">
                  <w:pPr>
                    <w:rPr>
                      <w:color w:val="auto"/>
                    </w:rPr>
                  </w:pPr>
                </w:p>
                <w:p w14:paraId="5E1D3EFD" w14:textId="77777777" w:rsidR="0077020B" w:rsidRPr="0077020B" w:rsidRDefault="0077020B" w:rsidP="0077020B">
                  <w:pPr>
                    <w:rPr>
                      <w:color w:val="auto"/>
                    </w:rPr>
                  </w:pPr>
                </w:p>
                <w:p w14:paraId="23066074" w14:textId="77777777" w:rsidR="0077020B" w:rsidRPr="0077020B" w:rsidRDefault="0077020B" w:rsidP="0077020B">
                  <w:pPr>
                    <w:rPr>
                      <w:color w:val="auto"/>
                    </w:rPr>
                  </w:pPr>
                </w:p>
                <w:p w14:paraId="46AF153C" w14:textId="77777777" w:rsidR="0077020B" w:rsidRPr="0077020B" w:rsidRDefault="0077020B" w:rsidP="0077020B">
                  <w:pPr>
                    <w:rPr>
                      <w:color w:val="auto"/>
                    </w:rPr>
                  </w:pPr>
                </w:p>
                <w:p w14:paraId="45CE897F" w14:textId="77777777" w:rsidR="0077020B" w:rsidRPr="0077020B" w:rsidRDefault="0077020B" w:rsidP="0077020B">
                  <w:pPr>
                    <w:rPr>
                      <w:color w:val="auto"/>
                    </w:rPr>
                  </w:pPr>
                </w:p>
                <w:p w14:paraId="1F7D99CA" w14:textId="77777777" w:rsidR="0077020B" w:rsidRPr="0077020B" w:rsidRDefault="0077020B" w:rsidP="0077020B">
                  <w:pPr>
                    <w:rPr>
                      <w:color w:val="auto"/>
                    </w:rPr>
                  </w:pPr>
                </w:p>
                <w:p w14:paraId="3081AD41" w14:textId="77777777" w:rsidR="0077020B" w:rsidRPr="0077020B" w:rsidRDefault="0077020B" w:rsidP="0077020B">
                  <w:pPr>
                    <w:rPr>
                      <w:color w:val="auto"/>
                    </w:rPr>
                  </w:pPr>
                </w:p>
                <w:p w14:paraId="79E06C67" w14:textId="77777777" w:rsidR="0077020B" w:rsidRPr="0077020B" w:rsidRDefault="0077020B" w:rsidP="0077020B">
                  <w:pPr>
                    <w:rPr>
                      <w:color w:val="auto"/>
                    </w:rPr>
                  </w:pPr>
                </w:p>
                <w:p w14:paraId="31ABAACC" w14:textId="77777777" w:rsidR="0077020B" w:rsidRPr="0077020B" w:rsidRDefault="0077020B" w:rsidP="0077020B">
                  <w:pPr>
                    <w:rPr>
                      <w:color w:val="auto"/>
                    </w:rPr>
                  </w:pPr>
                </w:p>
                <w:p w14:paraId="21C425DC" w14:textId="77777777" w:rsidR="0077020B" w:rsidRPr="0077020B" w:rsidRDefault="0077020B" w:rsidP="0077020B">
                  <w:pPr>
                    <w:rPr>
                      <w:color w:val="auto"/>
                    </w:rPr>
                  </w:pPr>
                </w:p>
                <w:p w14:paraId="7CED22EA" w14:textId="77777777" w:rsidR="0077020B" w:rsidRPr="0077020B" w:rsidRDefault="0077020B" w:rsidP="0077020B">
                  <w:pPr>
                    <w:rPr>
                      <w:color w:val="auto"/>
                    </w:rPr>
                  </w:pPr>
                </w:p>
                <w:p w14:paraId="30615B7A" w14:textId="77777777" w:rsidR="0077020B" w:rsidRPr="0077020B" w:rsidRDefault="0077020B" w:rsidP="0077020B">
                  <w:pPr>
                    <w:rPr>
                      <w:color w:val="auto"/>
                    </w:rPr>
                  </w:pPr>
                </w:p>
              </w:tc>
            </w:tr>
            <w:tr w:rsidR="0077020B" w:rsidRPr="0077020B" w14:paraId="6AD6E932" w14:textId="77777777">
              <w:trPr>
                <w:trHeight w:hRule="exact" w:val="3456"/>
              </w:trPr>
              <w:tc>
                <w:tcPr>
                  <w:tcW w:w="5000" w:type="pct"/>
                  <w:vAlign w:val="bottom"/>
                </w:tcPr>
                <w:p w14:paraId="54029B1A" w14:textId="0CFE80C3" w:rsidR="0077020B" w:rsidRDefault="00B26142" w:rsidP="0077020B">
                  <w:pPr>
                    <w:jc w:val="center"/>
                    <w:rPr>
                      <w:rFonts w:ascii="Comic Sans MS" w:hAnsi="Comic Sans MS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366635A" wp14:editId="69FE68A8">
                            <wp:simplePos x="0" y="0"/>
                            <wp:positionH relativeFrom="column">
                              <wp:posOffset>673735</wp:posOffset>
                            </wp:positionH>
                            <wp:positionV relativeFrom="paragraph">
                              <wp:posOffset>205740</wp:posOffset>
                            </wp:positionV>
                            <wp:extent cx="1201420" cy="1137285"/>
                            <wp:effectExtent l="38100" t="38100" r="17780" b="43815"/>
                            <wp:wrapNone/>
                            <wp:docPr id="17" name="5-Point Star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1479" cy="1137684"/>
                                    </a:xfrm>
                                    <a:prstGeom prst="star5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>
                                          <a:alpha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B50B44E" id="5-Point Star 17" o:spid="_x0000_s1026" style="position:absolute;margin-left:53.05pt;margin-top:16.2pt;width:94.6pt;height:8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1479,1137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" path="m1,434556r458926,3l600740,,742552,434559r458926,-3l830197,703124r141819,434557l600740,869107,229463,1137681,371282,703124,1,434556xe" filled="f" strokecolor="black [3213]" strokeweight="1pt">
                            <v:stroke opacity="32896f" joinstyle="miter"/>
                            <v:path arrowok="t" o:connecttype="custom" o:connectlocs="1,434556;458927,434559;600740,0;742552,434559;1201478,434556;830197,703124;972016,1137681;600740,869107;229463,1137681;371282,703124;1,434556" o:connectangles="0,0,0,0,0,0,0,0,0,0,0"/>
                          </v:shape>
                        </w:pict>
                      </mc:Fallback>
                    </mc:AlternateContent>
                  </w:r>
                  <w:r w:rsidR="0077020B" w:rsidRPr="0077020B">
                    <w:rPr>
                      <w:rFonts w:ascii="Comic Sans MS" w:hAnsi="Comic Sans MS"/>
                      <w:color w:val="auto"/>
                      <w:sz w:val="22"/>
                      <w:szCs w:val="22"/>
                    </w:rPr>
                    <w:t>Cypress Elementary is a “</w:t>
                  </w:r>
                  <w:r w:rsidR="00A77260">
                    <w:rPr>
                      <w:rFonts w:ascii="Comic Sans MS" w:hAnsi="Comic Sans MS"/>
                      <w:b/>
                      <w:color w:val="auto"/>
                      <w:sz w:val="28"/>
                      <w:szCs w:val="22"/>
                    </w:rPr>
                    <w:t>C</w:t>
                  </w:r>
                  <w:r w:rsidR="0077020B" w:rsidRPr="0077020B">
                    <w:rPr>
                      <w:rFonts w:ascii="Comic Sans MS" w:hAnsi="Comic Sans MS"/>
                      <w:color w:val="auto"/>
                      <w:sz w:val="22"/>
                      <w:szCs w:val="22"/>
                    </w:rPr>
                    <w:t>” School</w:t>
                  </w:r>
                </w:p>
                <w:p w14:paraId="030522F8" w14:textId="77777777" w:rsidR="0077020B" w:rsidRDefault="0077020B" w:rsidP="0077020B">
                  <w:pPr>
                    <w:jc w:val="center"/>
                    <w:rPr>
                      <w:rFonts w:ascii="Comic Sans MS" w:hAnsi="Comic Sans MS"/>
                      <w:color w:val="auto"/>
                      <w:sz w:val="22"/>
                      <w:szCs w:val="22"/>
                    </w:rPr>
                  </w:pPr>
                </w:p>
                <w:p w14:paraId="771B347F" w14:textId="77777777" w:rsidR="0077020B" w:rsidRPr="004C4CF0" w:rsidRDefault="0077020B" w:rsidP="0077020B">
                  <w:pPr>
                    <w:jc w:val="center"/>
                    <w:rPr>
                      <w:rFonts w:ascii="Comic Sans MS" w:hAnsi="Comic Sans MS"/>
                      <w:b/>
                      <w:sz w:val="24"/>
                    </w:rPr>
                  </w:pPr>
                  <w:r w:rsidRPr="004C4CF0">
                    <w:rPr>
                      <w:rFonts w:ascii="Comic Sans MS" w:hAnsi="Comic Sans MS"/>
                      <w:b/>
                      <w:sz w:val="24"/>
                    </w:rPr>
                    <w:t>Florida Five Star School</w:t>
                  </w:r>
                </w:p>
                <w:p w14:paraId="69B9D303" w14:textId="77777777" w:rsidR="0077020B" w:rsidRPr="00CB070A" w:rsidRDefault="0077020B" w:rsidP="0077020B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 w:rsidRPr="00CB070A">
                    <w:rPr>
                      <w:rFonts w:ascii="Comic Sans MS" w:hAnsi="Comic Sans MS"/>
                      <w:sz w:val="18"/>
                    </w:rPr>
                    <w:t>Excellence in Community Partnerships, Family Involvement, Volunteer Program, Student Service and School Advisory Council.</w:t>
                  </w:r>
                </w:p>
                <w:p w14:paraId="18E119FF" w14:textId="77777777" w:rsidR="0077020B" w:rsidRPr="004C4CF0" w:rsidRDefault="0077020B" w:rsidP="0077020B">
                  <w:pPr>
                    <w:jc w:val="center"/>
                    <w:rPr>
                      <w:rFonts w:ascii="Comic Sans MS" w:hAnsi="Comic Sans MS"/>
                      <w:color w:val="auto"/>
                      <w:sz w:val="28"/>
                      <w:szCs w:val="22"/>
                    </w:rPr>
                  </w:pPr>
                </w:p>
                <w:p w14:paraId="0EAF0170" w14:textId="77777777" w:rsidR="0074666F" w:rsidRPr="0077020B" w:rsidRDefault="0074666F" w:rsidP="0077020B">
                  <w:pPr>
                    <w:spacing w:after="160" w:line="264" w:lineRule="auto"/>
                    <w:rPr>
                      <w:rFonts w:ascii="Comic Sans MS" w:hAnsi="Comic Sans MS"/>
                      <w:color w:val="auto"/>
                    </w:rPr>
                  </w:pPr>
                </w:p>
              </w:tc>
            </w:tr>
            <w:tr w:rsidR="0077020B" w:rsidRPr="0077020B" w14:paraId="5E0B9573" w14:textId="77777777">
              <w:trPr>
                <w:trHeight w:hRule="exact" w:val="144"/>
              </w:trPr>
              <w:tc>
                <w:tcPr>
                  <w:tcW w:w="5000" w:type="pct"/>
                  <w:shd w:val="clear" w:color="auto" w:fill="F24F4F" w:themeFill="accent1"/>
                </w:tcPr>
                <w:p w14:paraId="51BD1641" w14:textId="77777777" w:rsidR="0074666F" w:rsidRPr="0077020B" w:rsidRDefault="0074666F" w:rsidP="0077020B">
                  <w:pPr>
                    <w:spacing w:after="200" w:line="264" w:lineRule="auto"/>
                    <w:jc w:val="center"/>
                    <w:rPr>
                      <w:rFonts w:ascii="Comic Sans MS" w:hAnsi="Comic Sans MS"/>
                      <w:color w:val="auto"/>
                    </w:rPr>
                  </w:pPr>
                </w:p>
              </w:tc>
            </w:tr>
          </w:tbl>
          <w:p w14:paraId="7D7154CF" w14:textId="77777777" w:rsidR="0074666F" w:rsidRPr="0077020B" w:rsidRDefault="0074666F" w:rsidP="0077020B">
            <w:pPr>
              <w:spacing w:after="160" w:line="259" w:lineRule="auto"/>
              <w:jc w:val="center"/>
              <w:rPr>
                <w:rFonts w:ascii="Comic Sans MS" w:hAnsi="Comic Sans MS"/>
                <w:color w:val="auto"/>
              </w:rPr>
            </w:pPr>
          </w:p>
        </w:tc>
      </w:tr>
    </w:tbl>
    <w:p w14:paraId="57C5C6F1" w14:textId="77777777" w:rsidR="0074666F" w:rsidRPr="0077020B" w:rsidRDefault="0074666F">
      <w:pPr>
        <w:pStyle w:val="NoSpacing"/>
        <w:rPr>
          <w:rFonts w:ascii="Comic Sans MS" w:hAnsi="Comic Sans MS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rochure Layout - Inside"/>
      </w:tblPr>
      <w:tblGrid>
        <w:gridCol w:w="4140"/>
        <w:gridCol w:w="432"/>
        <w:gridCol w:w="378"/>
        <w:gridCol w:w="4374"/>
        <w:gridCol w:w="576"/>
        <w:gridCol w:w="576"/>
        <w:gridCol w:w="4032"/>
      </w:tblGrid>
      <w:tr w:rsidR="0074666F" w:rsidRPr="0077020B" w14:paraId="43EB0715" w14:textId="77777777" w:rsidTr="0064787B">
        <w:trPr>
          <w:trHeight w:hRule="exact" w:val="10800"/>
        </w:trPr>
        <w:tc>
          <w:tcPr>
            <w:tcW w:w="4140" w:type="dxa"/>
          </w:tcPr>
          <w:tbl>
            <w:tblPr>
              <w:tblStyle w:val="TableLayout"/>
              <w:tblW w:w="4176" w:type="dxa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74666F" w:rsidRPr="0077020B" w14:paraId="66F7CB28" w14:textId="77777777" w:rsidTr="00FF79DD">
              <w:trPr>
                <w:trHeight w:hRule="exact" w:val="3312"/>
              </w:trPr>
              <w:tc>
                <w:tcPr>
                  <w:tcW w:w="4176" w:type="dxa"/>
                </w:tcPr>
                <w:p w14:paraId="596DDE58" w14:textId="77777777" w:rsidR="0074666F" w:rsidRPr="0077020B" w:rsidRDefault="00C55B45">
                  <w:pPr>
                    <w:spacing w:after="200" w:line="264" w:lineRule="auto"/>
                    <w:rPr>
                      <w:rFonts w:ascii="Comic Sans MS" w:hAnsi="Comic Sans MS"/>
                    </w:rPr>
                  </w:pPr>
                  <w:r w:rsidRPr="0077020B">
                    <w:rPr>
                      <w:rFonts w:ascii="Comic Sans MS" w:hAnsi="Comic Sans MS"/>
                      <w:noProof/>
                      <w:lang w:eastAsia="en-US"/>
                    </w:rPr>
                    <w:lastRenderedPageBreak/>
                    <w:drawing>
                      <wp:inline distT="0" distB="0" distL="0" distR="0" wp14:anchorId="6001E3A0" wp14:editId="43864EDC">
                        <wp:extent cx="2144110" cy="2186628"/>
                        <wp:effectExtent l="0" t="0" r="8890" b="4445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RedBusinessSet_image1.jp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1">
                                          <a14:imgEffect>
                                            <a14:brightnessContrast bright="40000" contrast="2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0227" cy="220306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4666F" w:rsidRPr="0077020B" w14:paraId="2E42C5BB" w14:textId="77777777" w:rsidTr="00FF79DD">
              <w:trPr>
                <w:trHeight w:hRule="exact" w:val="7488"/>
              </w:trPr>
              <w:tc>
                <w:tcPr>
                  <w:tcW w:w="4176" w:type="dxa"/>
                </w:tcPr>
                <w:p w14:paraId="4B399AAB" w14:textId="77777777" w:rsidR="0074666F" w:rsidRPr="00CB070A" w:rsidRDefault="00A20526" w:rsidP="00CB070A">
                  <w:pPr>
                    <w:rPr>
                      <w:rFonts w:ascii="Comic Sans MS" w:hAnsi="Comic Sans MS"/>
                      <w:b/>
                      <w:sz w:val="26"/>
                      <w:szCs w:val="26"/>
                    </w:rPr>
                  </w:pPr>
                  <w:r w:rsidRPr="00CB070A">
                    <w:rPr>
                      <w:rFonts w:ascii="Comic Sans MS" w:hAnsi="Comic Sans MS"/>
                      <w:b/>
                      <w:sz w:val="26"/>
                      <w:szCs w:val="26"/>
                    </w:rPr>
                    <w:t>About our School</w:t>
                  </w:r>
                </w:p>
                <w:p w14:paraId="7BEF637D" w14:textId="77777777" w:rsidR="00CB070A" w:rsidRPr="00CB070A" w:rsidRDefault="00CB070A" w:rsidP="00CB070A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</w:p>
                <w:p w14:paraId="29C8BCA8" w14:textId="77777777" w:rsidR="0074666F" w:rsidRPr="00CB070A" w:rsidRDefault="00A20526" w:rsidP="00CB070A">
                  <w:pPr>
                    <w:rPr>
                      <w:rFonts w:ascii="Comic Sans MS" w:hAnsi="Comic Sans MS"/>
                    </w:rPr>
                  </w:pPr>
                  <w:r w:rsidRPr="00CB070A">
                    <w:rPr>
                      <w:rFonts w:ascii="Comic Sans MS" w:hAnsi="Comic Sans MS"/>
                    </w:rPr>
                    <w:t>Cypress Elementary opened in 1973 an</w:t>
                  </w:r>
                  <w:r w:rsidR="00855F9F" w:rsidRPr="00CB070A">
                    <w:rPr>
                      <w:rFonts w:ascii="Comic Sans MS" w:hAnsi="Comic Sans MS"/>
                    </w:rPr>
                    <w:t>d</w:t>
                  </w:r>
                  <w:r w:rsidR="00F46D3C">
                    <w:rPr>
                      <w:rFonts w:ascii="Comic Sans MS" w:hAnsi="Comic Sans MS"/>
                    </w:rPr>
                    <w:t xml:space="preserve"> is currently home to over 750</w:t>
                  </w:r>
                  <w:r w:rsidRPr="00CB070A">
                    <w:rPr>
                      <w:rFonts w:ascii="Comic Sans MS" w:hAnsi="Comic Sans MS"/>
                    </w:rPr>
                    <w:t xml:space="preserve"> students.  Cypress is a progressive, learning community-oriented school which emphasizes cooperation in a positive, creative, enthusiastic and safe environment.  The curriculum at Cypress is designed to meet the needs of each individual child as he or she grows physically, academically, emotionally and socially.  </w:t>
                  </w:r>
                </w:p>
                <w:p w14:paraId="14FA3175" w14:textId="77777777" w:rsidR="0074666F" w:rsidRPr="0077020B" w:rsidRDefault="00855F9F">
                  <w:pPr>
                    <w:pStyle w:val="Heading3"/>
                    <w:outlineLvl w:val="2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Partners</w:t>
                  </w:r>
                </w:p>
                <w:p w14:paraId="5D48005D" w14:textId="602C2DA7" w:rsidR="0074666F" w:rsidRPr="0077020B" w:rsidRDefault="00855F9F" w:rsidP="0064787B">
                  <w:pPr>
                    <w:spacing w:after="200" w:line="264" w:lineRule="auto"/>
                    <w:rPr>
                      <w:rFonts w:ascii="Comic Sans MS" w:hAnsi="Comic Sans MS"/>
                    </w:rPr>
                  </w:pPr>
                  <w:r w:rsidRPr="00855F9F">
                    <w:rPr>
                      <w:rFonts w:ascii="Comic Sans MS" w:hAnsi="Comic Sans MS"/>
                    </w:rPr>
                    <w:t>We all want the best for all our children and the dedicated staff at Cypress Elementary can use your help.  Your involvement in the Cypress Adopt-A-Class Program will assist our staff with making</w:t>
                  </w:r>
                  <w:r>
                    <w:rPr>
                      <w:rFonts w:ascii="Comic Sans MS" w:hAnsi="Comic Sans MS"/>
                    </w:rPr>
                    <w:t xml:space="preserve"> an impact on the future by providing additional support to the class of your choice.</w:t>
                  </w:r>
                </w:p>
              </w:tc>
            </w:tr>
          </w:tbl>
          <w:p w14:paraId="52A85785" w14:textId="77777777" w:rsidR="0074666F" w:rsidRPr="0077020B" w:rsidRDefault="0074666F">
            <w:pPr>
              <w:spacing w:after="160" w:line="259" w:lineRule="auto"/>
              <w:rPr>
                <w:rFonts w:ascii="Comic Sans MS" w:hAnsi="Comic Sans MS"/>
              </w:rPr>
            </w:pPr>
          </w:p>
        </w:tc>
        <w:tc>
          <w:tcPr>
            <w:tcW w:w="432" w:type="dxa"/>
          </w:tcPr>
          <w:p w14:paraId="1F327930" w14:textId="77777777" w:rsidR="0074666F" w:rsidRPr="0077020B" w:rsidRDefault="0074666F">
            <w:pPr>
              <w:spacing w:after="160" w:line="259" w:lineRule="auto"/>
              <w:rPr>
                <w:rFonts w:ascii="Comic Sans MS" w:hAnsi="Comic Sans MS"/>
              </w:rPr>
            </w:pPr>
          </w:p>
        </w:tc>
        <w:tc>
          <w:tcPr>
            <w:tcW w:w="378" w:type="dxa"/>
          </w:tcPr>
          <w:p w14:paraId="6E5FE12E" w14:textId="77777777" w:rsidR="0074666F" w:rsidRPr="0077020B" w:rsidRDefault="0074666F">
            <w:pPr>
              <w:spacing w:after="160" w:line="259" w:lineRule="auto"/>
              <w:rPr>
                <w:rFonts w:ascii="Comic Sans MS" w:hAnsi="Comic Sans MS"/>
              </w:rPr>
            </w:pPr>
          </w:p>
        </w:tc>
        <w:tc>
          <w:tcPr>
            <w:tcW w:w="4374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74"/>
            </w:tblGrid>
            <w:tr w:rsidR="0074666F" w:rsidRPr="0077020B" w14:paraId="049E1622" w14:textId="77777777">
              <w:trPr>
                <w:trHeight w:hRule="exact" w:val="7344"/>
              </w:trPr>
              <w:tc>
                <w:tcPr>
                  <w:tcW w:w="5000" w:type="pct"/>
                </w:tcPr>
                <w:p w14:paraId="6F4E8B22" w14:textId="77777777" w:rsidR="0074666F" w:rsidRPr="005C72D6" w:rsidRDefault="00134E52" w:rsidP="00CB070A">
                  <w:pPr>
                    <w:rPr>
                      <w:rFonts w:ascii="Comic Sans MS" w:hAnsi="Comic Sans MS"/>
                      <w:b/>
                      <w:sz w:val="24"/>
                      <w:szCs w:val="26"/>
                    </w:rPr>
                  </w:pPr>
                  <w:r w:rsidRPr="005C72D6">
                    <w:rPr>
                      <w:rFonts w:ascii="Comic Sans MS" w:hAnsi="Comic Sans MS"/>
                      <w:b/>
                      <w:sz w:val="24"/>
                      <w:szCs w:val="26"/>
                    </w:rPr>
                    <w:t>Adopt-A-Class Program Objectives</w:t>
                  </w:r>
                </w:p>
                <w:p w14:paraId="333C8712" w14:textId="77777777" w:rsidR="00CB070A" w:rsidRDefault="00CB070A" w:rsidP="00CB070A">
                  <w:pPr>
                    <w:rPr>
                      <w:rFonts w:ascii="Comic Sans MS" w:hAnsi="Comic Sans MS"/>
                    </w:rPr>
                  </w:pPr>
                </w:p>
                <w:p w14:paraId="341690C9" w14:textId="77777777" w:rsidR="00134E52" w:rsidRPr="00CB070A" w:rsidRDefault="00134E52" w:rsidP="00CB070A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omic Sans MS" w:hAnsi="Comic Sans MS"/>
                    </w:rPr>
                  </w:pPr>
                  <w:r w:rsidRPr="00CB070A">
                    <w:rPr>
                      <w:rFonts w:ascii="Comic Sans MS" w:hAnsi="Comic Sans MS"/>
                    </w:rPr>
                    <w:t>To obtain additional financial support for all classrooms and departments of the school.</w:t>
                  </w:r>
                </w:p>
                <w:p w14:paraId="60BD414A" w14:textId="77777777" w:rsidR="00134E52" w:rsidRPr="00CB070A" w:rsidRDefault="00134E52" w:rsidP="00CB070A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omic Sans MS" w:hAnsi="Comic Sans MS"/>
                    </w:rPr>
                  </w:pPr>
                  <w:r w:rsidRPr="00CB070A">
                    <w:rPr>
                      <w:rFonts w:ascii="Comic Sans MS" w:hAnsi="Comic Sans MS"/>
                    </w:rPr>
                    <w:t>To create an environment where the children and staff at Cypress Elementary recognize that families and the business community are dedicated to our children’s education and future.</w:t>
                  </w:r>
                </w:p>
                <w:p w14:paraId="577E9EA8" w14:textId="77777777" w:rsidR="00134E52" w:rsidRPr="00CB070A" w:rsidRDefault="00134E52" w:rsidP="00CB070A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omic Sans MS" w:hAnsi="Comic Sans MS"/>
                    </w:rPr>
                  </w:pPr>
                  <w:r w:rsidRPr="00CB070A">
                    <w:rPr>
                      <w:rFonts w:ascii="Comic Sans MS" w:hAnsi="Comic Sans MS"/>
                    </w:rPr>
                    <w:t>To create an attitude of pride and respect among the children at Cypress Elementary for our families and business community.</w:t>
                  </w:r>
                </w:p>
                <w:p w14:paraId="2F9966A7" w14:textId="77777777" w:rsidR="00CB070A" w:rsidRPr="005C72D6" w:rsidRDefault="00CB070A" w:rsidP="00CB070A">
                  <w:pPr>
                    <w:rPr>
                      <w:rFonts w:ascii="Comic Sans MS" w:hAnsi="Comic Sans MS"/>
                      <w:sz w:val="16"/>
                    </w:rPr>
                  </w:pPr>
                </w:p>
                <w:p w14:paraId="2B03E36B" w14:textId="77777777" w:rsidR="0074666F" w:rsidRDefault="005C72D6" w:rsidP="00CB070A">
                  <w:pPr>
                    <w:rPr>
                      <w:rFonts w:ascii="Comic Sans MS" w:hAnsi="Comic Sans MS"/>
                      <w:b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b/>
                      <w:sz w:val="26"/>
                      <w:szCs w:val="26"/>
                    </w:rPr>
                    <w:t xml:space="preserve">  </w:t>
                  </w:r>
                  <w:r w:rsidR="00134E52" w:rsidRPr="00CB070A">
                    <w:rPr>
                      <w:rFonts w:ascii="Comic Sans MS" w:hAnsi="Comic Sans MS"/>
                      <w:b/>
                      <w:sz w:val="26"/>
                      <w:szCs w:val="26"/>
                    </w:rPr>
                    <w:t>Becoming a Partner</w:t>
                  </w:r>
                </w:p>
                <w:p w14:paraId="4F38560A" w14:textId="77777777" w:rsidR="00CB070A" w:rsidRPr="005C72D6" w:rsidRDefault="00CB070A" w:rsidP="00CB070A">
                  <w:pPr>
                    <w:rPr>
                      <w:rFonts w:ascii="Comic Sans MS" w:hAnsi="Comic Sans MS"/>
                      <w:b/>
                      <w:sz w:val="14"/>
                      <w:szCs w:val="16"/>
                    </w:rPr>
                  </w:pPr>
                </w:p>
                <w:p w14:paraId="3F499320" w14:textId="40CF8E42" w:rsidR="0074666F" w:rsidRPr="0077020B" w:rsidRDefault="005C086A" w:rsidP="005C086A">
                  <w:r>
                    <w:rPr>
                      <w:rFonts w:ascii="Comic Sans MS" w:hAnsi="Comic Sans MS"/>
                    </w:rPr>
                    <w:t>For</w:t>
                  </w:r>
                  <w:r w:rsidR="00134E52" w:rsidRPr="00CB070A">
                    <w:rPr>
                      <w:rFonts w:ascii="Comic Sans MS" w:hAnsi="Comic Sans MS"/>
                    </w:rPr>
                    <w:t xml:space="preserve"> a tax-deductible donation, you can adopt a class or special area o</w:t>
                  </w:r>
                  <w:r w:rsidR="00F46D3C">
                    <w:rPr>
                      <w:rFonts w:ascii="Comic Sans MS" w:hAnsi="Comic Sans MS"/>
                    </w:rPr>
                    <w:t>f</w:t>
                  </w:r>
                  <w:r w:rsidR="00134E52" w:rsidRPr="00CB070A">
                    <w:rPr>
                      <w:rFonts w:ascii="Comic Sans MS" w:hAnsi="Comic Sans MS"/>
                    </w:rPr>
                    <w:t xml:space="preserve"> our school and become a partner in education. </w:t>
                  </w:r>
                  <w:r w:rsidR="00266B99" w:rsidRPr="00CB070A">
                    <w:rPr>
                      <w:rFonts w:ascii="Comic Sans MS" w:hAnsi="Comic Sans MS"/>
                    </w:rPr>
                    <w:t xml:space="preserve">  </w:t>
                  </w:r>
                  <w:r w:rsidR="00134E52" w:rsidRPr="00CB070A">
                    <w:rPr>
                      <w:rFonts w:ascii="Comic Sans MS" w:hAnsi="Comic Sans MS"/>
                    </w:rPr>
                    <w:t>Your Adopt-A-Class Program donation will be u</w:t>
                  </w:r>
                  <w:r w:rsidR="00266B99" w:rsidRPr="00CB070A">
                    <w:rPr>
                      <w:rFonts w:ascii="Comic Sans MS" w:hAnsi="Comic Sans MS"/>
                    </w:rPr>
                    <w:t>sed to provide such items as computer software, books,</w:t>
                  </w:r>
                  <w:r w:rsidR="005C52BC" w:rsidRPr="00CB070A">
                    <w:rPr>
                      <w:rFonts w:ascii="Comic Sans MS" w:hAnsi="Comic Sans MS"/>
                    </w:rPr>
                    <w:t xml:space="preserve"> lea</w:t>
                  </w:r>
                  <w:r w:rsidR="00266B99" w:rsidRPr="00CB070A">
                    <w:rPr>
                      <w:rFonts w:ascii="Comic Sans MS" w:hAnsi="Comic Sans MS"/>
                    </w:rPr>
                    <w:t xml:space="preserve">rning materials and supplies.  All departments of the school would benefit </w:t>
                  </w:r>
                  <w:r>
                    <w:rPr>
                      <w:rFonts w:ascii="Comic Sans MS" w:hAnsi="Comic Sans MS"/>
                    </w:rPr>
                    <w:t xml:space="preserve">from </w:t>
                  </w:r>
                  <w:r w:rsidR="00266B99" w:rsidRPr="00CB070A">
                    <w:rPr>
                      <w:rFonts w:ascii="Comic Sans MS" w:hAnsi="Comic Sans MS"/>
                    </w:rPr>
                    <w:t>your assistance and support.</w:t>
                  </w:r>
                </w:p>
              </w:tc>
            </w:tr>
            <w:tr w:rsidR="0074666F" w:rsidRPr="0077020B" w14:paraId="1E260F40" w14:textId="77777777" w:rsidTr="00406733">
              <w:trPr>
                <w:trHeight w:hRule="exact" w:val="74"/>
              </w:trPr>
              <w:tc>
                <w:tcPr>
                  <w:tcW w:w="5000" w:type="pct"/>
                </w:tcPr>
                <w:p w14:paraId="3FC3D238" w14:textId="77777777" w:rsidR="00406733" w:rsidRDefault="00406733" w:rsidP="00CB070A">
                  <w:pPr>
                    <w:rPr>
                      <w:sz w:val="24"/>
                      <w:szCs w:val="24"/>
                    </w:rPr>
                  </w:pPr>
                </w:p>
                <w:p w14:paraId="56648D34" w14:textId="77777777" w:rsidR="00406733" w:rsidRDefault="00406733" w:rsidP="00CB070A">
                  <w:pPr>
                    <w:rPr>
                      <w:sz w:val="24"/>
                      <w:szCs w:val="24"/>
                    </w:rPr>
                  </w:pPr>
                </w:p>
                <w:p w14:paraId="6A89DC14" w14:textId="77777777" w:rsidR="00406733" w:rsidRDefault="00406733" w:rsidP="00CB070A">
                  <w:pPr>
                    <w:rPr>
                      <w:sz w:val="24"/>
                      <w:szCs w:val="24"/>
                    </w:rPr>
                  </w:pPr>
                </w:p>
                <w:p w14:paraId="45CCE373" w14:textId="77777777" w:rsidR="00406733" w:rsidRDefault="00406733" w:rsidP="00CB070A">
                  <w:pPr>
                    <w:rPr>
                      <w:sz w:val="24"/>
                      <w:szCs w:val="24"/>
                    </w:rPr>
                  </w:pPr>
                </w:p>
                <w:p w14:paraId="603E9A1A" w14:textId="77777777" w:rsidR="00406733" w:rsidRDefault="00406733" w:rsidP="00CB070A">
                  <w:pPr>
                    <w:rPr>
                      <w:sz w:val="24"/>
                      <w:szCs w:val="24"/>
                    </w:rPr>
                  </w:pPr>
                </w:p>
                <w:p w14:paraId="5CAAC3CA" w14:textId="77777777" w:rsidR="00406733" w:rsidRPr="00406733" w:rsidRDefault="00406733" w:rsidP="00CB070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4666F" w:rsidRPr="0077020B" w14:paraId="2442FD4A" w14:textId="77777777" w:rsidTr="00800DAB">
              <w:trPr>
                <w:trHeight w:hRule="exact" w:val="3474"/>
              </w:trPr>
              <w:tc>
                <w:tcPr>
                  <w:tcW w:w="5000" w:type="pct"/>
                </w:tcPr>
                <w:p w14:paraId="3523CF2F" w14:textId="7591559C" w:rsidR="00406733" w:rsidRPr="00CB070A" w:rsidRDefault="00406733" w:rsidP="00CB070A">
                  <w:pPr>
                    <w:rPr>
                      <w:rFonts w:ascii="Comic Sans MS" w:hAnsi="Comic Sans MS"/>
                    </w:rPr>
                  </w:pPr>
                  <w:r w:rsidRPr="00CB070A">
                    <w:rPr>
                      <w:rFonts w:ascii="Comic Sans MS" w:hAnsi="Comic Sans MS"/>
                      <w:b/>
                      <w:sz w:val="26"/>
                      <w:szCs w:val="26"/>
                    </w:rPr>
                    <w:t>Family Adoptions</w:t>
                  </w:r>
                  <w:r w:rsidRPr="00CB070A">
                    <w:rPr>
                      <w:rFonts w:ascii="Comic Sans MS" w:hAnsi="Comic Sans MS"/>
                    </w:rPr>
                    <w:t xml:space="preserve"> are available for families</w:t>
                  </w:r>
                  <w:r w:rsidR="005C72D6">
                    <w:rPr>
                      <w:rFonts w:ascii="Comic Sans MS" w:hAnsi="Comic Sans MS"/>
                    </w:rPr>
                    <w:t xml:space="preserve"> </w:t>
                  </w:r>
                  <w:r w:rsidRPr="00CB070A">
                    <w:rPr>
                      <w:rFonts w:ascii="Comic Sans MS" w:hAnsi="Comic Sans MS"/>
                    </w:rPr>
                    <w:t xml:space="preserve">who would like to make a tax-free donation of $100 or more to </w:t>
                  </w:r>
                  <w:r w:rsidR="005C086A">
                    <w:rPr>
                      <w:rFonts w:ascii="Comic Sans MS" w:hAnsi="Comic Sans MS"/>
                    </w:rPr>
                    <w:t xml:space="preserve">a </w:t>
                  </w:r>
                  <w:r w:rsidRPr="00CB070A">
                    <w:rPr>
                      <w:rFonts w:ascii="Comic Sans MS" w:hAnsi="Comic Sans MS"/>
                    </w:rPr>
                    <w:t>classroom or department of their choice.  Family Donations will be in the name of the family.</w:t>
                  </w:r>
                </w:p>
                <w:p w14:paraId="39D01C1C" w14:textId="77777777" w:rsidR="00CB070A" w:rsidRPr="005C72D6" w:rsidRDefault="00CB070A" w:rsidP="00CB070A">
                  <w:pPr>
                    <w:rPr>
                      <w:rFonts w:ascii="Comic Sans MS" w:hAnsi="Comic Sans MS"/>
                      <w:b/>
                      <w:sz w:val="14"/>
                      <w:szCs w:val="26"/>
                    </w:rPr>
                  </w:pPr>
                </w:p>
                <w:p w14:paraId="7FD3366F" w14:textId="6459967F" w:rsidR="00800DAB" w:rsidRPr="00CB070A" w:rsidRDefault="00406733" w:rsidP="00CB070A">
                  <w:pPr>
                    <w:rPr>
                      <w:rFonts w:ascii="Comic Sans MS" w:hAnsi="Comic Sans MS"/>
                    </w:rPr>
                  </w:pPr>
                  <w:r w:rsidRPr="00CB070A">
                    <w:rPr>
                      <w:rFonts w:ascii="Comic Sans MS" w:hAnsi="Comic Sans MS"/>
                      <w:b/>
                      <w:sz w:val="26"/>
                      <w:szCs w:val="26"/>
                    </w:rPr>
                    <w:t>Business Adoptions</w:t>
                  </w:r>
                  <w:r w:rsidRPr="00CB070A">
                    <w:rPr>
                      <w:rFonts w:ascii="Comic Sans MS" w:hAnsi="Comic Sans MS"/>
                    </w:rPr>
                    <w:t xml:space="preserve"> are for those who would like to make a tax-free</w:t>
                  </w:r>
                  <w:r w:rsidR="005C086A">
                    <w:rPr>
                      <w:rFonts w:ascii="Comic Sans MS" w:hAnsi="Comic Sans MS"/>
                    </w:rPr>
                    <w:t xml:space="preserve"> donation of $150 or more to a</w:t>
                  </w:r>
                  <w:r w:rsidRPr="00CB070A">
                    <w:rPr>
                      <w:rFonts w:ascii="Comic Sans MS" w:hAnsi="Comic Sans MS"/>
                    </w:rPr>
                    <w:t xml:space="preserve"> classroom </w:t>
                  </w:r>
                  <w:r w:rsidR="00800DAB" w:rsidRPr="00CB070A">
                    <w:rPr>
                      <w:rFonts w:ascii="Comic Sans MS" w:hAnsi="Comic Sans MS"/>
                    </w:rPr>
                    <w:t>or department of their choice.  Business Donations will be in the name of the business.</w:t>
                  </w:r>
                </w:p>
                <w:p w14:paraId="64DC3F7A" w14:textId="77777777" w:rsidR="0074666F" w:rsidRPr="00CB070A" w:rsidRDefault="0074666F" w:rsidP="00CB070A">
                  <w:pPr>
                    <w:rPr>
                      <w:rFonts w:ascii="Comic Sans MS" w:hAnsi="Comic Sans MS"/>
                    </w:rPr>
                  </w:pPr>
                </w:p>
                <w:p w14:paraId="707C0E99" w14:textId="77777777" w:rsidR="00406733" w:rsidRPr="00406733" w:rsidRDefault="00406733" w:rsidP="00CB070A"/>
                <w:p w14:paraId="6248F745" w14:textId="77777777" w:rsidR="00406733" w:rsidRPr="00406733" w:rsidRDefault="00406733" w:rsidP="00CB070A"/>
              </w:tc>
            </w:tr>
          </w:tbl>
          <w:p w14:paraId="38FBD6F3" w14:textId="77777777" w:rsidR="0074666F" w:rsidRPr="0077020B" w:rsidRDefault="0074666F" w:rsidP="00CB070A"/>
        </w:tc>
        <w:tc>
          <w:tcPr>
            <w:tcW w:w="576" w:type="dxa"/>
          </w:tcPr>
          <w:p w14:paraId="307204AA" w14:textId="77777777" w:rsidR="0074666F" w:rsidRPr="0077020B" w:rsidRDefault="0074666F" w:rsidP="00CB070A"/>
        </w:tc>
        <w:tc>
          <w:tcPr>
            <w:tcW w:w="576" w:type="dxa"/>
          </w:tcPr>
          <w:p w14:paraId="2129C62D" w14:textId="77777777" w:rsidR="0074666F" w:rsidRPr="00800DAB" w:rsidRDefault="0074666F">
            <w:pPr>
              <w:spacing w:after="160" w:line="259" w:lineRule="auto"/>
              <w:rPr>
                <w:rFonts w:ascii="Comic Sans MS" w:hAnsi="Comic Sans MS"/>
              </w:rPr>
            </w:pPr>
          </w:p>
        </w:tc>
        <w:tc>
          <w:tcPr>
            <w:tcW w:w="4032" w:type="dxa"/>
          </w:tcPr>
          <w:tbl>
            <w:tblPr>
              <w:tblStyle w:val="TableLayout"/>
              <w:tblW w:w="4073" w:type="dxa"/>
              <w:tblLayout w:type="fixed"/>
              <w:tblLook w:val="04A0" w:firstRow="1" w:lastRow="0" w:firstColumn="1" w:lastColumn="0" w:noHBand="0" w:noVBand="1"/>
            </w:tblPr>
            <w:tblGrid>
              <w:gridCol w:w="4073"/>
            </w:tblGrid>
            <w:tr w:rsidR="0074666F" w:rsidRPr="00800DAB" w14:paraId="7B83C035" w14:textId="77777777" w:rsidTr="00902138">
              <w:trPr>
                <w:trHeight w:hRule="exact" w:val="10800"/>
              </w:trPr>
              <w:tc>
                <w:tcPr>
                  <w:tcW w:w="5000" w:type="pct"/>
                </w:tcPr>
                <w:p w14:paraId="5AA46CB6" w14:textId="77777777" w:rsidR="00800DAB" w:rsidRDefault="00800DAB" w:rsidP="00800DAB">
                  <w:pPr>
                    <w:pStyle w:val="NoSpacing"/>
                    <w:rPr>
                      <w:rFonts w:ascii="Comic Sans MS" w:hAnsi="Comic Sans MS"/>
                      <w:b/>
                      <w:sz w:val="26"/>
                      <w:szCs w:val="26"/>
                    </w:rPr>
                  </w:pPr>
                  <w:r w:rsidRPr="00800DAB">
                    <w:rPr>
                      <w:rFonts w:ascii="Comic Sans MS" w:hAnsi="Comic Sans MS"/>
                      <w:b/>
                      <w:sz w:val="26"/>
                      <w:szCs w:val="26"/>
                    </w:rPr>
                    <w:t>Benefits as a Partner</w:t>
                  </w:r>
                </w:p>
                <w:p w14:paraId="70EB5D14" w14:textId="77777777" w:rsidR="0074666F" w:rsidRPr="00800DAB" w:rsidRDefault="00800DAB" w:rsidP="00800DAB">
                  <w:pPr>
                    <w:pStyle w:val="NoSpacing"/>
                    <w:rPr>
                      <w:rFonts w:ascii="Comic Sans MS" w:hAnsi="Comic Sans MS"/>
                      <w:b/>
                      <w:sz w:val="26"/>
                      <w:szCs w:val="26"/>
                    </w:rPr>
                  </w:pPr>
                  <w:r w:rsidRPr="00800DAB">
                    <w:rPr>
                      <w:rFonts w:ascii="Comic Sans MS" w:hAnsi="Comic Sans MS"/>
                      <w:b/>
                      <w:sz w:val="26"/>
                      <w:szCs w:val="26"/>
                    </w:rPr>
                    <w:t xml:space="preserve"> </w:t>
                  </w:r>
                </w:p>
                <w:p w14:paraId="105EB5BD" w14:textId="77777777" w:rsidR="00800DAB" w:rsidRPr="00800DAB" w:rsidRDefault="00800DAB" w:rsidP="00800DAB">
                  <w:pPr>
                    <w:pStyle w:val="NoSpacing"/>
                    <w:rPr>
                      <w:rFonts w:ascii="Comic Sans MS" w:hAnsi="Comic Sans MS"/>
                    </w:rPr>
                  </w:pPr>
                  <w:r w:rsidRPr="00800DAB">
                    <w:rPr>
                      <w:rFonts w:ascii="Comic Sans MS" w:hAnsi="Comic Sans MS"/>
                    </w:rPr>
                    <w:t>You will receive the following:</w:t>
                  </w:r>
                </w:p>
                <w:p w14:paraId="1C6ED5AD" w14:textId="0705054A" w:rsidR="00800DAB" w:rsidRPr="00800DAB" w:rsidRDefault="00A77260" w:rsidP="00800DAB">
                  <w:pPr>
                    <w:pStyle w:val="NoSpacing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Recognition</w:t>
                  </w:r>
                  <w:r w:rsidR="00800DAB" w:rsidRPr="00800DAB">
                    <w:rPr>
                      <w:rFonts w:ascii="Comic Sans MS" w:hAnsi="Comic Sans MS"/>
                    </w:rPr>
                    <w:t xml:space="preserve"> displayed in the front office</w:t>
                  </w:r>
                  <w:r w:rsidR="005C086A">
                    <w:rPr>
                      <w:rFonts w:ascii="Comic Sans MS" w:hAnsi="Comic Sans MS"/>
                    </w:rPr>
                    <w:t xml:space="preserve"> area/foyer.</w:t>
                  </w:r>
                </w:p>
                <w:p w14:paraId="6308024C" w14:textId="0DDBD602" w:rsidR="00800DAB" w:rsidRPr="00800DAB" w:rsidRDefault="00800DAB" w:rsidP="00800DAB">
                  <w:pPr>
                    <w:pStyle w:val="NoSpacing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</w:rPr>
                  </w:pPr>
                  <w:r w:rsidRPr="00800DAB">
                    <w:rPr>
                      <w:rFonts w:ascii="Comic Sans MS" w:hAnsi="Comic Sans MS"/>
                    </w:rPr>
                    <w:t xml:space="preserve">Thank you letter from </w:t>
                  </w:r>
                  <w:r w:rsidR="00A77260">
                    <w:rPr>
                      <w:rFonts w:ascii="Comic Sans MS" w:hAnsi="Comic Sans MS"/>
                    </w:rPr>
                    <w:t>your adopted</w:t>
                  </w:r>
                  <w:r w:rsidRPr="00800DAB">
                    <w:rPr>
                      <w:rFonts w:ascii="Comic Sans MS" w:hAnsi="Comic Sans MS"/>
                    </w:rPr>
                    <w:t xml:space="preserve"> class</w:t>
                  </w:r>
                  <w:r w:rsidR="005C086A">
                    <w:rPr>
                      <w:rFonts w:ascii="Comic Sans MS" w:hAnsi="Comic Sans MS"/>
                    </w:rPr>
                    <w:t>.</w:t>
                  </w:r>
                </w:p>
                <w:p w14:paraId="454CFD25" w14:textId="77777777" w:rsidR="00800DAB" w:rsidRPr="00800DAB" w:rsidRDefault="00800DAB" w:rsidP="00800DAB">
                  <w:pPr>
                    <w:pStyle w:val="NoSpacing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</w:rPr>
                  </w:pPr>
                  <w:r w:rsidRPr="00800DAB">
                    <w:rPr>
                      <w:rFonts w:ascii="Comic Sans MS" w:hAnsi="Comic Sans MS"/>
                    </w:rPr>
                    <w:t>Thank you letter from our principal</w:t>
                  </w:r>
                </w:p>
                <w:p w14:paraId="35983E9F" w14:textId="69E6BA19" w:rsidR="00800DAB" w:rsidRPr="00800DAB" w:rsidRDefault="00800DAB" w:rsidP="00800DAB">
                  <w:pPr>
                    <w:pStyle w:val="NoSpacing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</w:rPr>
                  </w:pPr>
                  <w:r w:rsidRPr="00800DAB">
                    <w:rPr>
                      <w:rFonts w:ascii="Comic Sans MS" w:hAnsi="Comic Sans MS"/>
                    </w:rPr>
                    <w:t>Adoption will be posted in three newsletters</w:t>
                  </w:r>
                  <w:r w:rsidR="005C086A">
                    <w:rPr>
                      <w:rFonts w:ascii="Comic Sans MS" w:hAnsi="Comic Sans MS"/>
                    </w:rPr>
                    <w:t>.</w:t>
                  </w:r>
                </w:p>
                <w:p w14:paraId="2CA72CDC" w14:textId="12496E20" w:rsidR="00800DAB" w:rsidRPr="00800DAB" w:rsidRDefault="00800DAB" w:rsidP="00800DAB">
                  <w:pPr>
                    <w:pStyle w:val="NoSpacing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</w:rPr>
                  </w:pPr>
                  <w:r w:rsidRPr="00800DAB">
                    <w:rPr>
                      <w:rFonts w:ascii="Comic Sans MS" w:hAnsi="Comic Sans MS"/>
                    </w:rPr>
                    <w:t>Adoption will be posted on our marquee</w:t>
                  </w:r>
                  <w:r w:rsidR="00A77260">
                    <w:rPr>
                      <w:rFonts w:ascii="Comic Sans MS" w:hAnsi="Comic Sans MS"/>
                    </w:rPr>
                    <w:t>.</w:t>
                  </w:r>
                </w:p>
                <w:p w14:paraId="2470B842" w14:textId="77777777" w:rsidR="00800DAB" w:rsidRPr="00800DAB" w:rsidRDefault="005C52BC" w:rsidP="00800DAB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noProof/>
                      <w:lang w:eastAsia="en-US"/>
                    </w:rPr>
                    <w:drawing>
                      <wp:anchor distT="0" distB="0" distL="114300" distR="114300" simplePos="0" relativeHeight="251661312" behindDoc="1" locked="0" layoutInCell="1" allowOverlap="1" wp14:anchorId="128C30AE" wp14:editId="27344620">
                        <wp:simplePos x="0" y="0"/>
                        <wp:positionH relativeFrom="column">
                          <wp:posOffset>527565</wp:posOffset>
                        </wp:positionH>
                        <wp:positionV relativeFrom="paragraph">
                          <wp:posOffset>41994</wp:posOffset>
                        </wp:positionV>
                        <wp:extent cx="1323340" cy="949960"/>
                        <wp:effectExtent l="0" t="0" r="0" b="2540"/>
                        <wp:wrapNone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school_supplies[1].jpg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23340" cy="9499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135988A2" w14:textId="77777777" w:rsidR="005C52BC" w:rsidRDefault="00C55B45" w:rsidP="005C52BC">
                  <w:pPr>
                    <w:spacing w:after="200" w:line="264" w:lineRule="auto"/>
                    <w:jc w:val="center"/>
                    <w:rPr>
                      <w:rFonts w:ascii="Comic Sans MS" w:hAnsi="Comic Sans MS"/>
                    </w:rPr>
                  </w:pPr>
                  <w:r w:rsidRPr="00800DAB">
                    <w:rPr>
                      <w:rFonts w:ascii="Comic Sans MS" w:hAnsi="Comic Sans MS"/>
                    </w:rPr>
                    <w:t>.</w:t>
                  </w:r>
                </w:p>
                <w:p w14:paraId="6CDB5B5B" w14:textId="77777777" w:rsidR="005C52BC" w:rsidRDefault="005C52BC" w:rsidP="005C52BC">
                  <w:pPr>
                    <w:spacing w:after="200" w:line="264" w:lineRule="auto"/>
                    <w:jc w:val="center"/>
                    <w:rPr>
                      <w:rFonts w:ascii="Comic Sans MS" w:hAnsi="Comic Sans MS"/>
                    </w:rPr>
                  </w:pPr>
                </w:p>
                <w:p w14:paraId="364CAE37" w14:textId="77777777" w:rsidR="005C52BC" w:rsidRDefault="005C52BC" w:rsidP="005C52BC">
                  <w:pPr>
                    <w:spacing w:after="200" w:line="264" w:lineRule="auto"/>
                    <w:jc w:val="center"/>
                    <w:rPr>
                      <w:rFonts w:ascii="Comic Sans MS" w:hAnsi="Comic Sans MS"/>
                    </w:rPr>
                  </w:pPr>
                </w:p>
                <w:p w14:paraId="36C44D12" w14:textId="77777777" w:rsidR="0074666F" w:rsidRDefault="005C52BC" w:rsidP="005C52BC">
                  <w:pPr>
                    <w:spacing w:after="200" w:line="264" w:lineRule="auto"/>
                    <w:rPr>
                      <w:rFonts w:ascii="Comic Sans MS" w:hAnsi="Comic Sans MS"/>
                      <w:noProof/>
                      <w:lang w:eastAsia="en-US"/>
                    </w:rPr>
                  </w:pPr>
                  <w:r w:rsidRPr="005C52BC">
                    <w:rPr>
                      <w:rFonts w:ascii="Comic Sans MS" w:hAnsi="Comic Sans MS"/>
                      <w:b/>
                      <w:sz w:val="26"/>
                      <w:szCs w:val="26"/>
                    </w:rPr>
                    <w:t>Other ways to become a Partner in Education</w:t>
                  </w:r>
                  <w:r>
                    <w:rPr>
                      <w:rFonts w:ascii="Comic Sans MS" w:hAnsi="Comic Sans MS"/>
                      <w:noProof/>
                      <w:lang w:eastAsia="en-US"/>
                    </w:rPr>
                    <w:t xml:space="preserve"> </w:t>
                  </w:r>
                </w:p>
                <w:p w14:paraId="23CD8442" w14:textId="64CAE0EF" w:rsidR="005C52BC" w:rsidRDefault="005C52BC" w:rsidP="005C52B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Serve as a guest speaker during the Great American Teach-In</w:t>
                  </w:r>
                  <w:r w:rsidR="0064787B">
                    <w:rPr>
                      <w:rFonts w:ascii="Comic Sans MS" w:hAnsi="Comic Sans MS"/>
                    </w:rPr>
                    <w:t>.</w:t>
                  </w:r>
                </w:p>
                <w:p w14:paraId="1E578DDA" w14:textId="5AC22323" w:rsidR="005C52BC" w:rsidRDefault="005C52BC" w:rsidP="005C52B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Assist in recognizing students who have made improvements in academics, attendance, or behavior</w:t>
                  </w:r>
                  <w:r w:rsidR="0064787B">
                    <w:rPr>
                      <w:rFonts w:ascii="Comic Sans MS" w:hAnsi="Comic Sans MS"/>
                    </w:rPr>
                    <w:t>.</w:t>
                  </w:r>
                </w:p>
                <w:p w14:paraId="1FE9AEAD" w14:textId="5F6FB00F" w:rsidR="00902138" w:rsidRDefault="00902138" w:rsidP="005C52B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Challenge colleagues and competitors to Adopt-A-Class</w:t>
                  </w:r>
                  <w:r w:rsidR="0064787B">
                    <w:rPr>
                      <w:rFonts w:ascii="Comic Sans MS" w:hAnsi="Comic Sans MS"/>
                    </w:rPr>
                    <w:t>.</w:t>
                  </w:r>
                </w:p>
                <w:p w14:paraId="62DEEB74" w14:textId="4CF94025" w:rsidR="005C52BC" w:rsidRDefault="00CB070A" w:rsidP="00902138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noProof/>
                      <w:lang w:eastAsia="en-US"/>
                    </w:rPr>
                    <w:drawing>
                      <wp:anchor distT="0" distB="0" distL="114300" distR="114300" simplePos="0" relativeHeight="251662336" behindDoc="1" locked="0" layoutInCell="1" allowOverlap="1" wp14:anchorId="1B72F4F9" wp14:editId="242CA28A">
                        <wp:simplePos x="0" y="0"/>
                        <wp:positionH relativeFrom="column">
                          <wp:posOffset>571069</wp:posOffset>
                        </wp:positionH>
                        <wp:positionV relativeFrom="paragraph">
                          <wp:posOffset>505364</wp:posOffset>
                        </wp:positionV>
                        <wp:extent cx="1456055" cy="1456055"/>
                        <wp:effectExtent l="0" t="0" r="0" b="0"/>
                        <wp:wrapNone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step6_1[1].jpg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56055" cy="14560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902138">
                    <w:rPr>
                      <w:rFonts w:ascii="Comic Sans MS" w:hAnsi="Comic Sans MS"/>
                    </w:rPr>
                    <w:t>Assist in providing student incentives such as PAWS for Reading and Cub 100 Club</w:t>
                  </w:r>
                  <w:r w:rsidR="0064787B">
                    <w:rPr>
                      <w:rFonts w:ascii="Comic Sans MS" w:hAnsi="Comic Sans MS"/>
                    </w:rPr>
                    <w:t>.</w:t>
                  </w:r>
                </w:p>
                <w:p w14:paraId="1CFB9B5B" w14:textId="19E04D11" w:rsidR="00902138" w:rsidRPr="005C52BC" w:rsidRDefault="00902138" w:rsidP="00902138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Assist in providing dog tags as student rewards</w:t>
                  </w:r>
                  <w:r w:rsidR="0064787B">
                    <w:rPr>
                      <w:rFonts w:ascii="Comic Sans MS" w:hAnsi="Comic Sans MS"/>
                    </w:rPr>
                    <w:t>.</w:t>
                  </w:r>
                </w:p>
              </w:tc>
            </w:tr>
            <w:tr w:rsidR="0074666F" w:rsidRPr="00800DAB" w14:paraId="0989EBAB" w14:textId="77777777" w:rsidTr="005C52BC">
              <w:trPr>
                <w:trHeight w:hRule="exact" w:val="751"/>
              </w:trPr>
              <w:tc>
                <w:tcPr>
                  <w:tcW w:w="5000" w:type="pct"/>
                </w:tcPr>
                <w:p w14:paraId="08719C68" w14:textId="77777777" w:rsidR="0074666F" w:rsidRPr="005C52BC" w:rsidRDefault="0074666F">
                  <w:pPr>
                    <w:rPr>
                      <w:rFonts w:ascii="Comic Sans MS" w:hAnsi="Comic Sans MS"/>
                      <w:b/>
                      <w:sz w:val="26"/>
                      <w:szCs w:val="26"/>
                    </w:rPr>
                  </w:pPr>
                </w:p>
              </w:tc>
            </w:tr>
            <w:tr w:rsidR="0074666F" w:rsidRPr="00800DAB" w14:paraId="64B87BEF" w14:textId="77777777" w:rsidTr="005C52BC">
              <w:trPr>
                <w:trHeight w:hRule="exact" w:val="3187"/>
              </w:trPr>
              <w:tc>
                <w:tcPr>
                  <w:tcW w:w="5000" w:type="pct"/>
                  <w:shd w:val="clear" w:color="auto" w:fill="auto"/>
                </w:tcPr>
                <w:p w14:paraId="0B22C735" w14:textId="77777777" w:rsidR="005C52BC" w:rsidRDefault="005C52BC">
                  <w:pPr>
                    <w:pStyle w:val="BlockText2"/>
                    <w:rPr>
                      <w:rFonts w:ascii="Comic Sans MS" w:hAnsi="Comic Sans MS"/>
                      <w:sz w:val="20"/>
                    </w:rPr>
                  </w:pPr>
                </w:p>
                <w:p w14:paraId="5040E5B0" w14:textId="77777777" w:rsidR="0074666F" w:rsidRPr="00800DAB" w:rsidRDefault="00800DAB">
                  <w:pPr>
                    <w:pStyle w:val="BlockText2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Other was</w:t>
                  </w:r>
                </w:p>
              </w:tc>
            </w:tr>
          </w:tbl>
          <w:p w14:paraId="1477685A" w14:textId="77777777" w:rsidR="0074666F" w:rsidRPr="00800DAB" w:rsidRDefault="0074666F">
            <w:pPr>
              <w:spacing w:after="160" w:line="259" w:lineRule="auto"/>
              <w:rPr>
                <w:rFonts w:ascii="Comic Sans MS" w:hAnsi="Comic Sans MS"/>
              </w:rPr>
            </w:pPr>
          </w:p>
        </w:tc>
      </w:tr>
    </w:tbl>
    <w:p w14:paraId="2A7B87EC" w14:textId="77777777" w:rsidR="0074666F" w:rsidRPr="0077020B" w:rsidRDefault="0074666F">
      <w:pPr>
        <w:pStyle w:val="NoSpacing"/>
        <w:rPr>
          <w:rFonts w:ascii="Comic Sans MS" w:hAnsi="Comic Sans MS"/>
        </w:rPr>
      </w:pPr>
    </w:p>
    <w:sectPr w:rsidR="0074666F" w:rsidRPr="0077020B">
      <w:pgSz w:w="15840" w:h="12240" w:orient="landscape"/>
      <w:pgMar w:top="720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7B0B6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C3638C"/>
    <w:multiLevelType w:val="hybridMultilevel"/>
    <w:tmpl w:val="A1687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C529C"/>
    <w:multiLevelType w:val="hybridMultilevel"/>
    <w:tmpl w:val="48F08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C406D"/>
    <w:multiLevelType w:val="hybridMultilevel"/>
    <w:tmpl w:val="8EA25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D34E1D"/>
    <w:multiLevelType w:val="hybridMultilevel"/>
    <w:tmpl w:val="DDC6A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0B"/>
    <w:rsid w:val="00134E52"/>
    <w:rsid w:val="00266B99"/>
    <w:rsid w:val="00406733"/>
    <w:rsid w:val="004C4CF0"/>
    <w:rsid w:val="005C086A"/>
    <w:rsid w:val="005C52BC"/>
    <w:rsid w:val="005C72D6"/>
    <w:rsid w:val="0064787B"/>
    <w:rsid w:val="0074666F"/>
    <w:rsid w:val="0077020B"/>
    <w:rsid w:val="00800DAB"/>
    <w:rsid w:val="0083203C"/>
    <w:rsid w:val="00855F9F"/>
    <w:rsid w:val="008667F9"/>
    <w:rsid w:val="008F6E35"/>
    <w:rsid w:val="00902138"/>
    <w:rsid w:val="00A20526"/>
    <w:rsid w:val="00A77260"/>
    <w:rsid w:val="00B26142"/>
    <w:rsid w:val="00B73B07"/>
    <w:rsid w:val="00B75E4E"/>
    <w:rsid w:val="00C55B45"/>
    <w:rsid w:val="00CB070A"/>
    <w:rsid w:val="00D105F4"/>
    <w:rsid w:val="00E30212"/>
    <w:rsid w:val="00F46D3C"/>
    <w:rsid w:val="00FF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631266"/>
  <w15:docId w15:val="{B91A3CFE-B1B1-4267-9F9C-AF17FC23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C483D" w:themeColor="text2"/>
        <w:kern w:val="2"/>
        <w:lang w:val="en-US" w:eastAsia="ja-JP" w:bidi="ar-SA"/>
        <w14:ligatures w14:val="standard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spacing w:before="240" w:after="180" w:line="216" w:lineRule="auto"/>
      <w:outlineLvl w:val="0"/>
    </w:pPr>
    <w:rPr>
      <w:rFonts w:asciiTheme="majorHAnsi" w:eastAsiaTheme="majorEastAsia" w:hAnsiTheme="majorHAnsi" w:cstheme="majorBidi"/>
      <w:color w:val="F24F4F" w:themeColor="accent1"/>
      <w:sz w:val="56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pPr>
      <w:keepNext/>
      <w:keepLines/>
      <w:pBdr>
        <w:bottom w:val="single" w:sz="4" w:space="4" w:color="F24F4F" w:themeColor="accent1"/>
      </w:pBdr>
      <w:spacing w:before="480" w:after="160" w:line="216" w:lineRule="auto"/>
      <w:outlineLvl w:val="1"/>
    </w:pPr>
    <w:rPr>
      <w:rFonts w:asciiTheme="majorHAnsi" w:eastAsiaTheme="majorEastAsia" w:hAnsiTheme="majorHAnsi" w:cstheme="majorBidi"/>
      <w:color w:val="F24F4F" w:themeColor="accent1"/>
      <w:sz w:val="36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pPr>
      <w:keepNext/>
      <w:keepLines/>
      <w:spacing w:before="360" w:after="180" w:line="240" w:lineRule="auto"/>
      <w:outlineLvl w:val="2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ayout">
    <w:name w:val="Table Layout"/>
    <w:basedOn w:val="TableNormal"/>
    <w:uiPriority w:val="99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5"/>
    <w:qFormat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3"/>
    <w:qFormat/>
    <w:pPr>
      <w:spacing w:after="120" w:line="211" w:lineRule="auto"/>
      <w:contextualSpacing/>
    </w:pPr>
    <w:rPr>
      <w:rFonts w:asciiTheme="majorHAnsi" w:eastAsiaTheme="majorEastAsia" w:hAnsiTheme="majorHAnsi" w:cstheme="majorBidi"/>
      <w:color w:val="F24F4F" w:themeColor="accent1"/>
      <w:kern w:val="28"/>
      <w:sz w:val="72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olor w:val="F24F4F" w:themeColor="accent1"/>
      <w:kern w:val="28"/>
      <w:sz w:val="72"/>
    </w:rPr>
  </w:style>
  <w:style w:type="paragraph" w:styleId="Subtitle">
    <w:name w:val="Subtitle"/>
    <w:basedOn w:val="Normal"/>
    <w:next w:val="Normal"/>
    <w:link w:val="SubtitleChar"/>
    <w:uiPriority w:val="4"/>
    <w:qFormat/>
    <w:pPr>
      <w:numPr>
        <w:ilvl w:val="1"/>
      </w:numPr>
      <w:spacing w:before="180" w:after="0" w:line="288" w:lineRule="auto"/>
    </w:pPr>
    <w:rPr>
      <w:sz w:val="28"/>
    </w:rPr>
  </w:style>
  <w:style w:type="character" w:customStyle="1" w:styleId="SubtitleChar">
    <w:name w:val="Subtitle Char"/>
    <w:basedOn w:val="DefaultParagraphFont"/>
    <w:link w:val="Subtitle"/>
    <w:uiPriority w:val="4"/>
    <w:rPr>
      <w:sz w:val="28"/>
    </w:rPr>
  </w:style>
  <w:style w:type="paragraph" w:customStyle="1" w:styleId="Organization">
    <w:name w:val="Organization"/>
    <w:basedOn w:val="Normal"/>
    <w:next w:val="Normal"/>
    <w:uiPriority w:val="5"/>
    <w:qFormat/>
    <w:pPr>
      <w:pBdr>
        <w:bottom w:val="single" w:sz="4" w:space="3" w:color="F24F4F" w:themeColor="accent1"/>
      </w:pBdr>
      <w:spacing w:after="60"/>
    </w:pPr>
    <w:rPr>
      <w:rFonts w:asciiTheme="majorHAnsi" w:eastAsiaTheme="majorEastAsia" w:hAnsiTheme="majorHAnsi" w:cstheme="majorBidi"/>
      <w:color w:val="F24F4F" w:themeColor="accent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ecipient">
    <w:name w:val="Recipient"/>
    <w:basedOn w:val="Normal"/>
    <w:uiPriority w:val="2"/>
    <w:qFormat/>
    <w:pPr>
      <w:spacing w:before="1100" w:after="0" w:line="240" w:lineRule="auto"/>
      <w:ind w:left="1800"/>
      <w:contextualSpacing/>
    </w:p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olor w:val="F24F4F" w:themeColor="accent1"/>
      <w:sz w:val="56"/>
    </w:rPr>
  </w:style>
  <w:style w:type="paragraph" w:styleId="BlockText">
    <w:name w:val="Block Text"/>
    <w:basedOn w:val="Normal"/>
    <w:uiPriority w:val="2"/>
    <w:unhideWhenUsed/>
    <w:qFormat/>
    <w:pPr>
      <w:spacing w:before="260" w:after="260" w:line="288" w:lineRule="auto"/>
      <w:ind w:left="288" w:right="288"/>
    </w:pPr>
    <w:rPr>
      <w:color w:val="FFFFFF" w:themeColor="background1"/>
      <w:sz w:val="28"/>
    </w:rPr>
  </w:style>
  <w:style w:type="character" w:customStyle="1" w:styleId="Heading2Char">
    <w:name w:val="Heading 2 Char"/>
    <w:basedOn w:val="DefaultParagraphFont"/>
    <w:link w:val="Heading2"/>
    <w:uiPriority w:val="2"/>
    <w:rPr>
      <w:rFonts w:asciiTheme="majorHAnsi" w:eastAsiaTheme="majorEastAsia" w:hAnsiTheme="majorHAnsi" w:cstheme="majorBidi"/>
      <w:color w:val="F24F4F" w:themeColor="accent1"/>
      <w:sz w:val="36"/>
    </w:rPr>
  </w:style>
  <w:style w:type="character" w:customStyle="1" w:styleId="Heading3Char">
    <w:name w:val="Heading 3 Char"/>
    <w:basedOn w:val="DefaultParagraphFont"/>
    <w:link w:val="Heading3"/>
    <w:uiPriority w:val="2"/>
    <w:rPr>
      <w:b/>
      <w:bCs/>
      <w:sz w:val="26"/>
    </w:rPr>
  </w:style>
  <w:style w:type="paragraph" w:styleId="Quote">
    <w:name w:val="Quote"/>
    <w:basedOn w:val="Normal"/>
    <w:next w:val="Normal"/>
    <w:link w:val="QuoteChar"/>
    <w:uiPriority w:val="2"/>
    <w:unhideWhenUsed/>
    <w:qFormat/>
    <w:pPr>
      <w:spacing w:before="200" w:after="160" w:line="288" w:lineRule="auto"/>
    </w:pPr>
    <w:rPr>
      <w:rFonts w:asciiTheme="majorHAnsi" w:eastAsiaTheme="majorEastAsia" w:hAnsiTheme="majorHAnsi" w:cstheme="majorBidi"/>
      <w:i/>
      <w:iCs/>
      <w:color w:val="F24F4F" w:themeColor="accent1"/>
    </w:rPr>
  </w:style>
  <w:style w:type="character" w:customStyle="1" w:styleId="QuoteChar">
    <w:name w:val="Quote Char"/>
    <w:basedOn w:val="DefaultParagraphFont"/>
    <w:link w:val="Quote"/>
    <w:uiPriority w:val="2"/>
    <w:rPr>
      <w:rFonts w:asciiTheme="majorHAnsi" w:eastAsiaTheme="majorEastAsia" w:hAnsiTheme="majorHAnsi" w:cstheme="majorBidi"/>
      <w:i/>
      <w:iCs/>
      <w:color w:val="F24F4F" w:themeColor="accent1"/>
    </w:rPr>
  </w:style>
  <w:style w:type="paragraph" w:customStyle="1" w:styleId="BlockHeading">
    <w:name w:val="Block Heading"/>
    <w:basedOn w:val="Normal"/>
    <w:uiPriority w:val="2"/>
    <w:qFormat/>
    <w:pPr>
      <w:spacing w:before="160" w:after="180" w:line="240" w:lineRule="auto"/>
      <w:ind w:left="288" w:right="288"/>
    </w:pPr>
    <w:rPr>
      <w:rFonts w:asciiTheme="majorHAnsi" w:eastAsiaTheme="majorEastAsia" w:hAnsiTheme="majorHAnsi" w:cstheme="majorBidi"/>
      <w:color w:val="FFFFFF" w:themeColor="background1"/>
      <w:sz w:val="36"/>
    </w:rPr>
  </w:style>
  <w:style w:type="paragraph" w:customStyle="1" w:styleId="BlockText2">
    <w:name w:val="Block Text 2"/>
    <w:basedOn w:val="Normal"/>
    <w:uiPriority w:val="2"/>
    <w:qFormat/>
    <w:pPr>
      <w:spacing w:after="160" w:line="240" w:lineRule="auto"/>
      <w:ind w:left="288" w:right="288"/>
    </w:pPr>
    <w:rPr>
      <w:color w:val="FFFFFF" w:themeColor="background1"/>
      <w:sz w:val="22"/>
    </w:rPr>
  </w:style>
  <w:style w:type="paragraph" w:styleId="ListBullet">
    <w:name w:val="List Bullet"/>
    <w:basedOn w:val="Normal"/>
    <w:uiPriority w:val="2"/>
    <w:unhideWhenUsed/>
    <w:qFormat/>
    <w:pPr>
      <w:numPr>
        <w:numId w:val="1"/>
      </w:numPr>
      <w:spacing w:after="120"/>
    </w:pPr>
  </w:style>
  <w:style w:type="paragraph" w:styleId="ListParagraph">
    <w:name w:val="List Paragraph"/>
    <w:basedOn w:val="Normal"/>
    <w:uiPriority w:val="34"/>
    <w:unhideWhenUsed/>
    <w:qFormat/>
    <w:rsid w:val="00134E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9D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9D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jp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image" Target="media/image4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2.wdp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cken%20hawk\AppData\Roaming\Microsoft\Templates\Tri-fold%20brochure%20(Red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006C871C4B44DF3AE5E44E74BF36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DC382-427E-48D5-9A27-4F83CCECB12A}"/>
      </w:docPartPr>
      <w:docPartBody>
        <w:p w:rsidR="00386B69" w:rsidRDefault="00527E8E" w:rsidP="00527E8E">
          <w:pPr>
            <w:pStyle w:val="F006C871C4B44DF3AE5E44E74BF3685E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E8E"/>
    <w:rsid w:val="000423B7"/>
    <w:rsid w:val="001D24EC"/>
    <w:rsid w:val="00386B69"/>
    <w:rsid w:val="00410A45"/>
    <w:rsid w:val="00527E8E"/>
    <w:rsid w:val="00693B38"/>
    <w:rsid w:val="0078601A"/>
    <w:rsid w:val="007B0DEC"/>
    <w:rsid w:val="00936572"/>
    <w:rsid w:val="009B5336"/>
    <w:rsid w:val="00B931D2"/>
    <w:rsid w:val="00C05CC8"/>
    <w:rsid w:val="00FD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8EB60AF84640CA803F2B2B497C97A3">
    <w:name w:val="398EB60AF84640CA803F2B2B497C97A3"/>
  </w:style>
  <w:style w:type="paragraph" w:customStyle="1" w:styleId="F6117FAD2F3A4FBDB5F10AE8138909A3">
    <w:name w:val="F6117FAD2F3A4FBDB5F10AE8138909A3"/>
  </w:style>
  <w:style w:type="paragraph" w:customStyle="1" w:styleId="F36FEA89493A4675A452321E41429721">
    <w:name w:val="F36FEA89493A4675A452321E41429721"/>
  </w:style>
  <w:style w:type="paragraph" w:customStyle="1" w:styleId="4FD01012A6DF4F07AE23065F8FF137C7">
    <w:name w:val="4FD01012A6DF4F07AE23065F8FF137C7"/>
  </w:style>
  <w:style w:type="paragraph" w:customStyle="1" w:styleId="4C31F78FC9CD4785ABB09243CEE8A1CC">
    <w:name w:val="4C31F78FC9CD4785ABB09243CEE8A1CC"/>
  </w:style>
  <w:style w:type="paragraph" w:customStyle="1" w:styleId="5021474F9B754C11A74E679F07BC7E83">
    <w:name w:val="5021474F9B754C11A74E679F07BC7E83"/>
  </w:style>
  <w:style w:type="paragraph" w:customStyle="1" w:styleId="ADAE9B2334D74CC5A8D5BFCB82D8EBC6">
    <w:name w:val="ADAE9B2334D74CC5A8D5BFCB82D8EBC6"/>
  </w:style>
  <w:style w:type="paragraph" w:customStyle="1" w:styleId="8264A58CB9D24737846E6C04EC3CEFFF">
    <w:name w:val="8264A58CB9D24737846E6C04EC3CEFFF"/>
  </w:style>
  <w:style w:type="paragraph" w:customStyle="1" w:styleId="A61A4CEBDBB04803A7C0ADA3A03A364F">
    <w:name w:val="A61A4CEBDBB04803A7C0ADA3A03A364F"/>
  </w:style>
  <w:style w:type="paragraph" w:customStyle="1" w:styleId="B1BD2470BDCE49F1900E43B263BF74E1">
    <w:name w:val="B1BD2470BDCE49F1900E43B263BF74E1"/>
  </w:style>
  <w:style w:type="paragraph" w:customStyle="1" w:styleId="7E9BAF6986B7471C975B21BC05FA48E9">
    <w:name w:val="7E9BAF6986B7471C975B21BC05FA48E9"/>
  </w:style>
  <w:style w:type="paragraph" w:customStyle="1" w:styleId="93AE83708CE84C9985C5B2EEF787854E">
    <w:name w:val="93AE83708CE84C9985C5B2EEF787854E"/>
    <w:rsid w:val="00527E8E"/>
  </w:style>
  <w:style w:type="paragraph" w:customStyle="1" w:styleId="FFF29C68F34E494C9846126E1EA733BA">
    <w:name w:val="FFF29C68F34E494C9846126E1EA733BA"/>
    <w:rsid w:val="00527E8E"/>
  </w:style>
  <w:style w:type="paragraph" w:customStyle="1" w:styleId="150322902F77448BBCBEF6763D30250A">
    <w:name w:val="150322902F77448BBCBEF6763D30250A"/>
    <w:rsid w:val="00527E8E"/>
  </w:style>
  <w:style w:type="paragraph" w:customStyle="1" w:styleId="F006C871C4B44DF3AE5E44E74BF3685E">
    <w:name w:val="F006C871C4B44DF3AE5E44E74BF3685E"/>
    <w:rsid w:val="00527E8E"/>
  </w:style>
  <w:style w:type="paragraph" w:customStyle="1" w:styleId="EE2D2C5EA0E24B979A1B915576DD450F">
    <w:name w:val="EE2D2C5EA0E24B979A1B915576DD450F"/>
    <w:rsid w:val="00527E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7CD04-C285-4EC8-803D-259CDCD27E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9C75B8-32C8-4EB6-8349-E39D9F013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Tri-fold brochure (Red design)</Template>
  <TotalTime>0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keywords/>
  <cp:lastModifiedBy>Debbie Burd</cp:lastModifiedBy>
  <cp:revision>2</cp:revision>
  <cp:lastPrinted>2013-07-31T12:26:00Z</cp:lastPrinted>
  <dcterms:created xsi:type="dcterms:W3CDTF">2014-07-27T22:37:00Z</dcterms:created>
  <dcterms:modified xsi:type="dcterms:W3CDTF">2014-07-27T22:37:00Z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TC029334729991</vt:lpwstr>
  </property>
</Properties>
</file>